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3D1" w:rsidRPr="00D319B2" w:rsidRDefault="003453D1" w:rsidP="003453D1">
      <w:pPr>
        <w:jc w:val="center"/>
        <w:rPr>
          <w:rFonts w:ascii="Arial" w:hAnsi="Arial" w:cs="Arial"/>
          <w:b/>
          <w:color w:val="000000" w:themeColor="text1"/>
          <w:sz w:val="20"/>
        </w:rPr>
      </w:pPr>
      <w:r w:rsidRPr="00D319B2">
        <w:rPr>
          <w:rFonts w:ascii="Arial" w:hAnsi="Arial" w:cs="Arial"/>
          <w:b/>
          <w:sz w:val="20"/>
        </w:rPr>
        <w:t xml:space="preserve">P R O T O K O L </w:t>
      </w:r>
      <w:proofErr w:type="spellStart"/>
      <w:r w:rsidRPr="00D319B2">
        <w:rPr>
          <w:rFonts w:ascii="Arial" w:hAnsi="Arial" w:cs="Arial"/>
          <w:b/>
          <w:sz w:val="20"/>
        </w:rPr>
        <w:t>L</w:t>
      </w:r>
      <w:proofErr w:type="spellEnd"/>
      <w:r w:rsidRPr="00D319B2">
        <w:rPr>
          <w:rFonts w:ascii="Arial" w:hAnsi="Arial" w:cs="Arial"/>
          <w:b/>
          <w:sz w:val="20"/>
        </w:rPr>
        <w:t xml:space="preserve"> der Ortsbeiratssitzung </w:t>
      </w:r>
      <w:r w:rsidRPr="00D319B2">
        <w:rPr>
          <w:rFonts w:ascii="Arial" w:hAnsi="Arial" w:cs="Arial"/>
          <w:b/>
          <w:color w:val="000000" w:themeColor="text1"/>
          <w:sz w:val="20"/>
        </w:rPr>
        <w:t>am 17. September 2014</w:t>
      </w:r>
    </w:p>
    <w:p w:rsidR="003453D1" w:rsidRPr="00D319B2" w:rsidRDefault="003453D1" w:rsidP="00F81CCF">
      <w:pPr>
        <w:jc w:val="both"/>
        <w:rPr>
          <w:rFonts w:ascii="Arial" w:hAnsi="Arial" w:cs="Arial"/>
          <w:color w:val="000000" w:themeColor="text1"/>
          <w:sz w:val="20"/>
        </w:rPr>
      </w:pPr>
    </w:p>
    <w:p w:rsidR="003453D1" w:rsidRPr="00D319B2" w:rsidRDefault="003453D1" w:rsidP="00F81CCF">
      <w:pPr>
        <w:jc w:val="both"/>
        <w:rPr>
          <w:rFonts w:ascii="Arial" w:hAnsi="Arial" w:cs="Arial"/>
          <w:color w:val="000000" w:themeColor="text1"/>
          <w:sz w:val="20"/>
        </w:rPr>
      </w:pPr>
    </w:p>
    <w:p w:rsidR="00F6044E" w:rsidRPr="00D319B2" w:rsidRDefault="00B77522" w:rsidP="00F81CCF">
      <w:pPr>
        <w:jc w:val="both"/>
        <w:rPr>
          <w:rFonts w:ascii="Arial" w:hAnsi="Arial" w:cs="Arial"/>
          <w:color w:val="000000" w:themeColor="text1"/>
          <w:sz w:val="20"/>
        </w:rPr>
      </w:pPr>
      <w:r w:rsidRPr="00D319B2">
        <w:rPr>
          <w:rFonts w:ascii="Arial" w:hAnsi="Arial" w:cs="Arial"/>
          <w:color w:val="000000" w:themeColor="text1"/>
          <w:sz w:val="20"/>
        </w:rPr>
        <w:t xml:space="preserve">Ortsvorsteher Nissen </w:t>
      </w:r>
      <w:r w:rsidR="009F64FF" w:rsidRPr="00D319B2">
        <w:rPr>
          <w:rFonts w:ascii="Arial" w:hAnsi="Arial" w:cs="Arial"/>
          <w:color w:val="000000" w:themeColor="text1"/>
          <w:sz w:val="20"/>
        </w:rPr>
        <w:t>gratuliert</w:t>
      </w:r>
      <w:r w:rsidR="00F6044E" w:rsidRPr="00D319B2">
        <w:rPr>
          <w:rFonts w:ascii="Arial" w:hAnsi="Arial" w:cs="Arial"/>
          <w:color w:val="000000" w:themeColor="text1"/>
          <w:sz w:val="20"/>
        </w:rPr>
        <w:t xml:space="preserve"> er</w:t>
      </w:r>
      <w:r w:rsidR="009F64FF" w:rsidRPr="00D319B2">
        <w:rPr>
          <w:rFonts w:ascii="Arial" w:hAnsi="Arial" w:cs="Arial"/>
          <w:color w:val="000000" w:themeColor="text1"/>
          <w:sz w:val="20"/>
        </w:rPr>
        <w:t xml:space="preserve"> zunächst dem Ortsbeiratsmitglied Mannsbarth zu seiner gewonnenen Bürgermeisterwahl. Zudem spricht er </w:t>
      </w:r>
      <w:r w:rsidR="007D3B99" w:rsidRPr="00D319B2">
        <w:rPr>
          <w:rFonts w:ascii="Arial" w:hAnsi="Arial" w:cs="Arial"/>
          <w:color w:val="000000" w:themeColor="text1"/>
          <w:sz w:val="20"/>
        </w:rPr>
        <w:t xml:space="preserve">den zahlreichen Helfern </w:t>
      </w:r>
      <w:r w:rsidR="009F64FF" w:rsidRPr="00D319B2">
        <w:rPr>
          <w:rFonts w:ascii="Arial" w:hAnsi="Arial" w:cs="Arial"/>
          <w:color w:val="000000" w:themeColor="text1"/>
          <w:sz w:val="20"/>
        </w:rPr>
        <w:t xml:space="preserve">für die </w:t>
      </w:r>
      <w:r w:rsidR="007D3B99" w:rsidRPr="00D319B2">
        <w:rPr>
          <w:rFonts w:ascii="Arial" w:hAnsi="Arial" w:cs="Arial"/>
          <w:color w:val="000000" w:themeColor="text1"/>
          <w:sz w:val="20"/>
        </w:rPr>
        <w:t>Unterstützung</w:t>
      </w:r>
      <w:r w:rsidRPr="00D319B2">
        <w:rPr>
          <w:rFonts w:ascii="Arial" w:hAnsi="Arial" w:cs="Arial"/>
          <w:color w:val="000000" w:themeColor="text1"/>
          <w:sz w:val="20"/>
        </w:rPr>
        <w:t xml:space="preserve"> am Wahltag seinen Dank aus. </w:t>
      </w:r>
      <w:r w:rsidR="00F6044E" w:rsidRPr="00D319B2">
        <w:rPr>
          <w:rFonts w:ascii="Arial" w:hAnsi="Arial" w:cs="Arial"/>
          <w:color w:val="000000" w:themeColor="text1"/>
          <w:sz w:val="20"/>
        </w:rPr>
        <w:t xml:space="preserve">Anschließend setzt er die Anwesenden darüber in Kenntnis, dass der Generationenverein Hümme beim Kreisentscheid des Wettbewerbs „Unser Dorf hat Zukunft“ den zweiten Platz erreicht hat. Die zentrale Veranstaltung </w:t>
      </w:r>
      <w:r w:rsidR="00E94EBD" w:rsidRPr="00D319B2">
        <w:rPr>
          <w:rFonts w:ascii="Arial" w:hAnsi="Arial" w:cs="Arial"/>
          <w:color w:val="000000" w:themeColor="text1"/>
          <w:sz w:val="20"/>
        </w:rPr>
        <w:t>werde</w:t>
      </w:r>
      <w:r w:rsidR="00F6044E" w:rsidRPr="00D319B2">
        <w:rPr>
          <w:rFonts w:ascii="Arial" w:hAnsi="Arial" w:cs="Arial"/>
          <w:color w:val="000000" w:themeColor="text1"/>
          <w:sz w:val="20"/>
        </w:rPr>
        <w:t xml:space="preserve"> am 14.11.2014 im Siegerdorf </w:t>
      </w:r>
      <w:proofErr w:type="spellStart"/>
      <w:r w:rsidR="00F6044E" w:rsidRPr="00D319B2">
        <w:rPr>
          <w:rFonts w:ascii="Arial" w:hAnsi="Arial" w:cs="Arial"/>
          <w:color w:val="000000" w:themeColor="text1"/>
          <w:sz w:val="20"/>
        </w:rPr>
        <w:t>Simmershausen</w:t>
      </w:r>
      <w:proofErr w:type="spellEnd"/>
      <w:r w:rsidR="00F6044E" w:rsidRPr="00D319B2">
        <w:rPr>
          <w:rFonts w:ascii="Arial" w:hAnsi="Arial" w:cs="Arial"/>
          <w:color w:val="000000" w:themeColor="text1"/>
          <w:sz w:val="20"/>
        </w:rPr>
        <w:t xml:space="preserve"> statt</w:t>
      </w:r>
      <w:r w:rsidR="00E94EBD" w:rsidRPr="00D319B2">
        <w:rPr>
          <w:rFonts w:ascii="Arial" w:hAnsi="Arial" w:cs="Arial"/>
          <w:color w:val="000000" w:themeColor="text1"/>
          <w:sz w:val="20"/>
        </w:rPr>
        <w:t>finden</w:t>
      </w:r>
      <w:r w:rsidR="00F6044E" w:rsidRPr="00D319B2">
        <w:rPr>
          <w:rFonts w:ascii="Arial" w:hAnsi="Arial" w:cs="Arial"/>
          <w:color w:val="000000" w:themeColor="text1"/>
          <w:sz w:val="20"/>
        </w:rPr>
        <w:t xml:space="preserve">. Zu diesem Anlass werde eine Delegation dorthin reisen. </w:t>
      </w:r>
    </w:p>
    <w:p w:rsidR="00F81CCF" w:rsidRPr="00D319B2" w:rsidRDefault="00F81CCF" w:rsidP="00F81CCF">
      <w:pPr>
        <w:jc w:val="both"/>
        <w:rPr>
          <w:rFonts w:ascii="Arial" w:hAnsi="Arial" w:cs="Arial"/>
          <w:b/>
          <w:i/>
          <w:sz w:val="20"/>
        </w:rPr>
      </w:pPr>
    </w:p>
    <w:p w:rsidR="003453D1" w:rsidRPr="00D319B2" w:rsidRDefault="003453D1" w:rsidP="00F81CCF">
      <w:pPr>
        <w:jc w:val="both"/>
        <w:rPr>
          <w:rFonts w:ascii="Arial" w:hAnsi="Arial" w:cs="Arial"/>
          <w:b/>
          <w:color w:val="000000" w:themeColor="text1"/>
          <w:sz w:val="20"/>
        </w:rPr>
      </w:pPr>
      <w:r w:rsidRPr="00D319B2">
        <w:rPr>
          <w:rFonts w:ascii="Arial" w:hAnsi="Arial" w:cs="Arial"/>
          <w:b/>
          <w:color w:val="000000" w:themeColor="text1"/>
          <w:sz w:val="20"/>
        </w:rPr>
        <w:t>Aktualisierung Zukunftskataster</w:t>
      </w:r>
    </w:p>
    <w:p w:rsidR="003616B0" w:rsidRPr="00D319B2" w:rsidRDefault="00456153" w:rsidP="00F81CCF">
      <w:pPr>
        <w:jc w:val="both"/>
        <w:rPr>
          <w:rFonts w:ascii="Arial" w:hAnsi="Arial" w:cs="Arial"/>
          <w:color w:val="000000" w:themeColor="text1"/>
          <w:sz w:val="20"/>
        </w:rPr>
      </w:pPr>
      <w:r w:rsidRPr="00D319B2">
        <w:rPr>
          <w:rFonts w:ascii="Arial" w:hAnsi="Arial" w:cs="Arial"/>
          <w:color w:val="000000" w:themeColor="text1"/>
          <w:sz w:val="20"/>
        </w:rPr>
        <w:t>Herr Nissen informiert die Anwesenden</w:t>
      </w:r>
      <w:r w:rsidR="00EB7F09" w:rsidRPr="00D319B2">
        <w:rPr>
          <w:rFonts w:ascii="Arial" w:hAnsi="Arial" w:cs="Arial"/>
          <w:color w:val="000000" w:themeColor="text1"/>
          <w:sz w:val="20"/>
        </w:rPr>
        <w:t xml:space="preserve"> über das Zukunftskataster.</w:t>
      </w:r>
      <w:r w:rsidR="00B77522" w:rsidRPr="00D319B2">
        <w:rPr>
          <w:rFonts w:ascii="Arial" w:hAnsi="Arial" w:cs="Arial"/>
          <w:color w:val="000000" w:themeColor="text1"/>
          <w:sz w:val="20"/>
        </w:rPr>
        <w:t xml:space="preserve"> </w:t>
      </w:r>
      <w:r w:rsidR="00EB7F09" w:rsidRPr="00D319B2">
        <w:rPr>
          <w:rFonts w:ascii="Arial" w:hAnsi="Arial" w:cs="Arial"/>
          <w:color w:val="000000" w:themeColor="text1"/>
          <w:sz w:val="20"/>
        </w:rPr>
        <w:t>Es werde als ein gemeinsames Projekt des Landkreises Kassel mit dem Zweckverband Raum Kassel geführt und beinhalte u. a. Informationen über die Infrastruktur und den Gebäudeleerstand eines Ortes.</w:t>
      </w:r>
      <w:r w:rsidR="00B77522" w:rsidRPr="00D319B2">
        <w:rPr>
          <w:rFonts w:ascii="Arial" w:hAnsi="Arial" w:cs="Arial"/>
          <w:color w:val="000000" w:themeColor="text1"/>
          <w:sz w:val="20"/>
        </w:rPr>
        <w:t xml:space="preserve"> </w:t>
      </w:r>
      <w:r w:rsidR="00EB7F09" w:rsidRPr="00D319B2">
        <w:rPr>
          <w:rFonts w:ascii="Arial" w:hAnsi="Arial" w:cs="Arial"/>
          <w:color w:val="000000" w:themeColor="text1"/>
          <w:sz w:val="20"/>
        </w:rPr>
        <w:t>Er erinnert daran</w:t>
      </w:r>
      <w:r w:rsidR="00BA0736" w:rsidRPr="00D319B2">
        <w:rPr>
          <w:rFonts w:ascii="Arial" w:hAnsi="Arial" w:cs="Arial"/>
          <w:color w:val="000000" w:themeColor="text1"/>
          <w:sz w:val="20"/>
        </w:rPr>
        <w:t>, den Ortsbei</w:t>
      </w:r>
      <w:r w:rsidR="00EB7F09" w:rsidRPr="00D319B2">
        <w:rPr>
          <w:rFonts w:ascii="Arial" w:hAnsi="Arial" w:cs="Arial"/>
          <w:color w:val="000000" w:themeColor="text1"/>
          <w:sz w:val="20"/>
        </w:rPr>
        <w:t>rat</w:t>
      </w:r>
      <w:r w:rsidR="00D9348D" w:rsidRPr="00D319B2">
        <w:rPr>
          <w:rFonts w:ascii="Arial" w:hAnsi="Arial" w:cs="Arial"/>
          <w:color w:val="000000" w:themeColor="text1"/>
          <w:sz w:val="20"/>
        </w:rPr>
        <w:t xml:space="preserve"> habe</w:t>
      </w:r>
      <w:r w:rsidR="00EB7F09" w:rsidRPr="00D319B2">
        <w:rPr>
          <w:rFonts w:ascii="Arial" w:hAnsi="Arial" w:cs="Arial"/>
          <w:color w:val="000000" w:themeColor="text1"/>
          <w:sz w:val="20"/>
        </w:rPr>
        <w:t xml:space="preserve"> </w:t>
      </w:r>
      <w:r w:rsidR="00BA0736" w:rsidRPr="00D319B2">
        <w:rPr>
          <w:rFonts w:ascii="Arial" w:hAnsi="Arial" w:cs="Arial"/>
          <w:color w:val="000000" w:themeColor="text1"/>
          <w:sz w:val="20"/>
        </w:rPr>
        <w:t>i</w:t>
      </w:r>
      <w:r w:rsidR="00773F6C" w:rsidRPr="00D319B2">
        <w:rPr>
          <w:rFonts w:ascii="Arial" w:hAnsi="Arial" w:cs="Arial"/>
          <w:color w:val="000000" w:themeColor="text1"/>
          <w:sz w:val="20"/>
        </w:rPr>
        <w:t xml:space="preserve">n der Vergangenheit ein Schreiben der Stadtverwaltung </w:t>
      </w:r>
      <w:r w:rsidR="00BA0736" w:rsidRPr="00D319B2">
        <w:rPr>
          <w:rFonts w:ascii="Arial" w:hAnsi="Arial" w:cs="Arial"/>
          <w:color w:val="000000" w:themeColor="text1"/>
          <w:sz w:val="20"/>
        </w:rPr>
        <w:t xml:space="preserve">erreicht, in </w:t>
      </w:r>
      <w:r w:rsidR="00987636" w:rsidRPr="00D319B2">
        <w:rPr>
          <w:rFonts w:ascii="Arial" w:hAnsi="Arial" w:cs="Arial"/>
          <w:color w:val="000000" w:themeColor="text1"/>
          <w:sz w:val="20"/>
        </w:rPr>
        <w:t>welchem</w:t>
      </w:r>
      <w:r w:rsidR="00BA0736" w:rsidRPr="00D319B2">
        <w:rPr>
          <w:rFonts w:ascii="Arial" w:hAnsi="Arial" w:cs="Arial"/>
          <w:color w:val="000000" w:themeColor="text1"/>
          <w:sz w:val="20"/>
        </w:rPr>
        <w:t xml:space="preserve"> diese um Aktualisierung des Zukunftskatasters für </w:t>
      </w:r>
      <w:r w:rsidR="00EB7F09" w:rsidRPr="00D319B2">
        <w:rPr>
          <w:rFonts w:ascii="Arial" w:hAnsi="Arial" w:cs="Arial"/>
          <w:color w:val="000000" w:themeColor="text1"/>
          <w:sz w:val="20"/>
        </w:rPr>
        <w:t xml:space="preserve">den Stadtteil </w:t>
      </w:r>
      <w:r w:rsidR="00BA0736" w:rsidRPr="00D319B2">
        <w:rPr>
          <w:rFonts w:ascii="Arial" w:hAnsi="Arial" w:cs="Arial"/>
          <w:color w:val="000000" w:themeColor="text1"/>
          <w:sz w:val="20"/>
        </w:rPr>
        <w:t xml:space="preserve">Hümme </w:t>
      </w:r>
      <w:r w:rsidR="00987636" w:rsidRPr="00D319B2">
        <w:rPr>
          <w:rFonts w:ascii="Arial" w:hAnsi="Arial" w:cs="Arial"/>
          <w:color w:val="000000" w:themeColor="text1"/>
          <w:sz w:val="20"/>
        </w:rPr>
        <w:t>bat</w:t>
      </w:r>
      <w:r w:rsidR="002B337C" w:rsidRPr="00D319B2">
        <w:rPr>
          <w:rFonts w:ascii="Arial" w:hAnsi="Arial" w:cs="Arial"/>
          <w:color w:val="000000" w:themeColor="text1"/>
          <w:sz w:val="20"/>
        </w:rPr>
        <w:t xml:space="preserve">. </w:t>
      </w:r>
      <w:r w:rsidR="00BC057F" w:rsidRPr="00D319B2">
        <w:rPr>
          <w:rFonts w:ascii="Arial" w:hAnsi="Arial" w:cs="Arial"/>
          <w:color w:val="000000" w:themeColor="text1"/>
          <w:sz w:val="20"/>
        </w:rPr>
        <w:t>Herr König habe sich</w:t>
      </w:r>
      <w:r w:rsidR="00EB7F09" w:rsidRPr="00D319B2">
        <w:rPr>
          <w:rFonts w:ascii="Arial" w:hAnsi="Arial" w:cs="Arial"/>
          <w:color w:val="000000" w:themeColor="text1"/>
          <w:sz w:val="20"/>
        </w:rPr>
        <w:t xml:space="preserve"> dieser Bitte </w:t>
      </w:r>
      <w:r w:rsidR="00BC057F" w:rsidRPr="00D319B2">
        <w:rPr>
          <w:rFonts w:ascii="Arial" w:hAnsi="Arial" w:cs="Arial"/>
          <w:color w:val="000000" w:themeColor="text1"/>
          <w:sz w:val="20"/>
        </w:rPr>
        <w:t xml:space="preserve">damals </w:t>
      </w:r>
      <w:r w:rsidR="00EB7F09" w:rsidRPr="00D319B2">
        <w:rPr>
          <w:rFonts w:ascii="Arial" w:hAnsi="Arial" w:cs="Arial"/>
          <w:color w:val="000000" w:themeColor="text1"/>
          <w:sz w:val="20"/>
        </w:rPr>
        <w:t>angenommen</w:t>
      </w:r>
      <w:r w:rsidR="00E55FA7" w:rsidRPr="00D319B2">
        <w:rPr>
          <w:rFonts w:ascii="Arial" w:hAnsi="Arial" w:cs="Arial"/>
          <w:color w:val="000000" w:themeColor="text1"/>
          <w:sz w:val="20"/>
        </w:rPr>
        <w:t>.</w:t>
      </w:r>
      <w:r w:rsidR="00C26BD8" w:rsidRPr="00D319B2">
        <w:rPr>
          <w:rFonts w:ascii="Arial" w:hAnsi="Arial" w:cs="Arial"/>
          <w:color w:val="000000" w:themeColor="text1"/>
          <w:sz w:val="20"/>
        </w:rPr>
        <w:t xml:space="preserve"> </w:t>
      </w:r>
      <w:r w:rsidR="00227777" w:rsidRPr="00D319B2">
        <w:rPr>
          <w:rFonts w:ascii="Arial" w:hAnsi="Arial" w:cs="Arial"/>
          <w:color w:val="000000" w:themeColor="text1"/>
          <w:sz w:val="20"/>
        </w:rPr>
        <w:t>Herr Nissen</w:t>
      </w:r>
      <w:r w:rsidR="00C26BD8" w:rsidRPr="00D319B2">
        <w:rPr>
          <w:rFonts w:ascii="Arial" w:hAnsi="Arial" w:cs="Arial"/>
          <w:color w:val="000000" w:themeColor="text1"/>
          <w:sz w:val="20"/>
        </w:rPr>
        <w:t xml:space="preserve"> hält es für wichtig, das </w:t>
      </w:r>
      <w:r w:rsidR="000A192D" w:rsidRPr="00D319B2">
        <w:rPr>
          <w:rFonts w:ascii="Arial" w:hAnsi="Arial" w:cs="Arial"/>
          <w:color w:val="000000" w:themeColor="text1"/>
          <w:sz w:val="20"/>
        </w:rPr>
        <w:t>K</w:t>
      </w:r>
      <w:r w:rsidR="00C26BD8" w:rsidRPr="00D319B2">
        <w:rPr>
          <w:rFonts w:ascii="Arial" w:hAnsi="Arial" w:cs="Arial"/>
          <w:color w:val="000000" w:themeColor="text1"/>
          <w:sz w:val="20"/>
        </w:rPr>
        <w:t xml:space="preserve">ataster für Hümme auch in Zukunft weiter als ein Instrument zur Unterstützung der eigenen Bemühungen zu pflegen. Anschließend </w:t>
      </w:r>
      <w:r w:rsidR="000A192D" w:rsidRPr="00D319B2">
        <w:rPr>
          <w:rFonts w:ascii="Arial" w:hAnsi="Arial" w:cs="Arial"/>
          <w:color w:val="000000" w:themeColor="text1"/>
          <w:sz w:val="20"/>
        </w:rPr>
        <w:t>macht</w:t>
      </w:r>
      <w:r w:rsidR="00C26BD8" w:rsidRPr="00D319B2">
        <w:rPr>
          <w:rFonts w:ascii="Arial" w:hAnsi="Arial" w:cs="Arial"/>
          <w:color w:val="000000" w:themeColor="text1"/>
          <w:sz w:val="20"/>
        </w:rPr>
        <w:t xml:space="preserve"> er im Zuge einer regen Diskussion </w:t>
      </w:r>
      <w:r w:rsidR="000A192D" w:rsidRPr="00D319B2">
        <w:rPr>
          <w:rFonts w:ascii="Arial" w:hAnsi="Arial" w:cs="Arial"/>
          <w:color w:val="000000" w:themeColor="text1"/>
          <w:sz w:val="20"/>
        </w:rPr>
        <w:t>anhand</w:t>
      </w:r>
      <w:r w:rsidR="00C26BD8" w:rsidRPr="00D319B2">
        <w:rPr>
          <w:rFonts w:ascii="Arial" w:hAnsi="Arial" w:cs="Arial"/>
          <w:color w:val="000000" w:themeColor="text1"/>
          <w:sz w:val="20"/>
        </w:rPr>
        <w:t xml:space="preserve"> einer </w:t>
      </w:r>
      <w:proofErr w:type="spellStart"/>
      <w:r w:rsidR="00C26BD8" w:rsidRPr="00D319B2">
        <w:rPr>
          <w:rFonts w:ascii="Arial" w:hAnsi="Arial" w:cs="Arial"/>
          <w:color w:val="000000" w:themeColor="text1"/>
          <w:sz w:val="20"/>
        </w:rPr>
        <w:t>Mind</w:t>
      </w:r>
      <w:proofErr w:type="spellEnd"/>
      <w:r w:rsidR="00C26BD8" w:rsidRPr="00D319B2">
        <w:rPr>
          <w:rFonts w:ascii="Arial" w:hAnsi="Arial" w:cs="Arial"/>
          <w:color w:val="000000" w:themeColor="text1"/>
          <w:sz w:val="20"/>
        </w:rPr>
        <w:t xml:space="preserve"> </w:t>
      </w:r>
      <w:proofErr w:type="spellStart"/>
      <w:r w:rsidR="00C26BD8" w:rsidRPr="00D319B2">
        <w:rPr>
          <w:rFonts w:ascii="Arial" w:hAnsi="Arial" w:cs="Arial"/>
          <w:color w:val="000000" w:themeColor="text1"/>
          <w:sz w:val="20"/>
        </w:rPr>
        <w:t>Map</w:t>
      </w:r>
      <w:proofErr w:type="spellEnd"/>
      <w:r w:rsidR="00C26BD8" w:rsidRPr="00D319B2">
        <w:rPr>
          <w:rFonts w:ascii="Arial" w:hAnsi="Arial" w:cs="Arial"/>
          <w:color w:val="000000" w:themeColor="text1"/>
          <w:sz w:val="20"/>
        </w:rPr>
        <w:t xml:space="preserve"> </w:t>
      </w:r>
      <w:r w:rsidR="000A192D" w:rsidRPr="00D319B2">
        <w:rPr>
          <w:rFonts w:ascii="Arial" w:hAnsi="Arial" w:cs="Arial"/>
          <w:color w:val="000000" w:themeColor="text1"/>
          <w:sz w:val="20"/>
        </w:rPr>
        <w:t>deutlich</w:t>
      </w:r>
      <w:r w:rsidR="00C26BD8" w:rsidRPr="00D319B2">
        <w:rPr>
          <w:rFonts w:ascii="Arial" w:hAnsi="Arial" w:cs="Arial"/>
          <w:color w:val="000000" w:themeColor="text1"/>
          <w:sz w:val="20"/>
        </w:rPr>
        <w:t xml:space="preserve">, bei welchen Gebäuden es in der Vergangenheit Veränderungen </w:t>
      </w:r>
      <w:r w:rsidR="00227777" w:rsidRPr="00D319B2">
        <w:rPr>
          <w:rFonts w:ascii="Arial" w:hAnsi="Arial" w:cs="Arial"/>
          <w:color w:val="000000" w:themeColor="text1"/>
          <w:sz w:val="20"/>
        </w:rPr>
        <w:t>beim</w:t>
      </w:r>
      <w:r w:rsidR="000A192D" w:rsidRPr="00D319B2">
        <w:rPr>
          <w:rFonts w:ascii="Arial" w:hAnsi="Arial" w:cs="Arial"/>
          <w:color w:val="000000" w:themeColor="text1"/>
          <w:sz w:val="20"/>
        </w:rPr>
        <w:t xml:space="preserve"> </w:t>
      </w:r>
      <w:r w:rsidR="00631170" w:rsidRPr="00D319B2">
        <w:rPr>
          <w:rFonts w:ascii="Arial" w:hAnsi="Arial" w:cs="Arial"/>
          <w:color w:val="000000" w:themeColor="text1"/>
          <w:sz w:val="20"/>
        </w:rPr>
        <w:t>Gebäudeleerstand gegeben habe</w:t>
      </w:r>
      <w:r w:rsidR="00C26BD8" w:rsidRPr="00D319B2">
        <w:rPr>
          <w:rFonts w:ascii="Arial" w:hAnsi="Arial" w:cs="Arial"/>
          <w:color w:val="000000" w:themeColor="text1"/>
          <w:sz w:val="20"/>
        </w:rPr>
        <w:t>.</w:t>
      </w:r>
      <w:r w:rsidR="00B77522" w:rsidRPr="00D319B2">
        <w:rPr>
          <w:rFonts w:ascii="Arial" w:hAnsi="Arial" w:cs="Arial"/>
          <w:color w:val="000000" w:themeColor="text1"/>
          <w:sz w:val="20"/>
        </w:rPr>
        <w:t xml:space="preserve"> Es folgt eine rege Diskussion über den Entwicklungsstand einzelner leerstehender Gebäude. Auch über Fiskalgebäude wird gesprochen. </w:t>
      </w:r>
      <w:r w:rsidR="007A0AA2" w:rsidRPr="00D319B2">
        <w:rPr>
          <w:rFonts w:ascii="Arial" w:hAnsi="Arial" w:cs="Arial"/>
          <w:color w:val="000000" w:themeColor="text1"/>
          <w:sz w:val="20"/>
        </w:rPr>
        <w:t>Fiskalimmobilien allgemein seien solche Häuser, welche durch unterschiedliche Gründe herrenlos geworden seien und an eben</w:t>
      </w:r>
      <w:r w:rsidR="00CD5F2C" w:rsidRPr="00D319B2">
        <w:rPr>
          <w:rFonts w:ascii="Arial" w:hAnsi="Arial" w:cs="Arial"/>
          <w:color w:val="000000" w:themeColor="text1"/>
          <w:sz w:val="20"/>
        </w:rPr>
        <w:t xml:space="preserve"> </w:t>
      </w:r>
      <w:r w:rsidR="00585B62" w:rsidRPr="00D319B2">
        <w:rPr>
          <w:rFonts w:ascii="Arial" w:hAnsi="Arial" w:cs="Arial"/>
          <w:color w:val="000000" w:themeColor="text1"/>
          <w:sz w:val="20"/>
        </w:rPr>
        <w:t>das Bundesl</w:t>
      </w:r>
      <w:r w:rsidR="007A0AA2" w:rsidRPr="00D319B2">
        <w:rPr>
          <w:rFonts w:ascii="Arial" w:hAnsi="Arial" w:cs="Arial"/>
          <w:color w:val="000000" w:themeColor="text1"/>
          <w:sz w:val="20"/>
        </w:rPr>
        <w:t xml:space="preserve">and fielen, </w:t>
      </w:r>
      <w:r w:rsidR="00EA5125" w:rsidRPr="00D319B2">
        <w:rPr>
          <w:rFonts w:ascii="Arial" w:hAnsi="Arial" w:cs="Arial"/>
          <w:color w:val="000000" w:themeColor="text1"/>
          <w:sz w:val="20"/>
        </w:rPr>
        <w:t>aus</w:t>
      </w:r>
      <w:r w:rsidR="007A0AA2" w:rsidRPr="00D319B2">
        <w:rPr>
          <w:rFonts w:ascii="Arial" w:hAnsi="Arial" w:cs="Arial"/>
          <w:color w:val="000000" w:themeColor="text1"/>
          <w:sz w:val="20"/>
        </w:rPr>
        <w:t xml:space="preserve"> welchem der vorige Eigentümer </w:t>
      </w:r>
      <w:r w:rsidR="00EA5125" w:rsidRPr="00D319B2">
        <w:rPr>
          <w:rFonts w:ascii="Arial" w:hAnsi="Arial" w:cs="Arial"/>
          <w:color w:val="000000" w:themeColor="text1"/>
          <w:sz w:val="20"/>
        </w:rPr>
        <w:t>gestammt habe</w:t>
      </w:r>
      <w:r w:rsidR="007A0AA2" w:rsidRPr="00D319B2">
        <w:rPr>
          <w:rFonts w:ascii="Arial" w:hAnsi="Arial" w:cs="Arial"/>
          <w:color w:val="000000" w:themeColor="text1"/>
          <w:sz w:val="20"/>
        </w:rPr>
        <w:t xml:space="preserve">. </w:t>
      </w:r>
      <w:r w:rsidR="003C5AC6" w:rsidRPr="00D319B2">
        <w:rPr>
          <w:rFonts w:ascii="Arial" w:hAnsi="Arial" w:cs="Arial"/>
          <w:color w:val="000000" w:themeColor="text1"/>
          <w:sz w:val="20"/>
        </w:rPr>
        <w:t xml:space="preserve">Für die Zukunft werde nun eine Immobilienbörse </w:t>
      </w:r>
      <w:r w:rsidR="00000301" w:rsidRPr="00D319B2">
        <w:rPr>
          <w:rFonts w:ascii="Arial" w:hAnsi="Arial" w:cs="Arial"/>
          <w:color w:val="000000" w:themeColor="text1"/>
          <w:sz w:val="20"/>
        </w:rPr>
        <w:t>des Landkreises</w:t>
      </w:r>
      <w:r w:rsidR="003C5AC6" w:rsidRPr="00D319B2">
        <w:rPr>
          <w:rFonts w:ascii="Arial" w:hAnsi="Arial" w:cs="Arial"/>
          <w:color w:val="000000" w:themeColor="text1"/>
          <w:sz w:val="20"/>
        </w:rPr>
        <w:t xml:space="preserve">, </w:t>
      </w:r>
      <w:r w:rsidR="009A0477" w:rsidRPr="00D319B2">
        <w:rPr>
          <w:rFonts w:ascii="Arial" w:hAnsi="Arial" w:cs="Arial"/>
          <w:color w:val="000000" w:themeColor="text1"/>
          <w:sz w:val="20"/>
        </w:rPr>
        <w:t>in Kooperation mit verschiedenen Banken geplant, welche das Ziel habe, ebensolche Fiskalgebäude wieder zu verkaufen</w:t>
      </w:r>
      <w:r w:rsidR="003C5AC6" w:rsidRPr="00D319B2">
        <w:rPr>
          <w:rFonts w:ascii="Arial" w:hAnsi="Arial" w:cs="Arial"/>
          <w:color w:val="000000" w:themeColor="text1"/>
          <w:sz w:val="20"/>
        </w:rPr>
        <w:t>. An dieser Stelle solle die Übe</w:t>
      </w:r>
      <w:r w:rsidR="00AF1066" w:rsidRPr="00D319B2">
        <w:rPr>
          <w:rFonts w:ascii="Arial" w:hAnsi="Arial" w:cs="Arial"/>
          <w:color w:val="000000" w:themeColor="text1"/>
          <w:sz w:val="20"/>
        </w:rPr>
        <w:t xml:space="preserve">rlegung angestellt werden, </w:t>
      </w:r>
      <w:r w:rsidR="003C5AC6" w:rsidRPr="00D319B2">
        <w:rPr>
          <w:rFonts w:ascii="Arial" w:hAnsi="Arial" w:cs="Arial"/>
          <w:color w:val="000000" w:themeColor="text1"/>
          <w:sz w:val="20"/>
        </w:rPr>
        <w:t xml:space="preserve">als Ortsteil Hümme unterstützend </w:t>
      </w:r>
      <w:r w:rsidR="00516C62" w:rsidRPr="00D319B2">
        <w:rPr>
          <w:rFonts w:ascii="Arial" w:hAnsi="Arial" w:cs="Arial"/>
          <w:color w:val="000000" w:themeColor="text1"/>
          <w:sz w:val="20"/>
        </w:rPr>
        <w:t>bei diesem Vorhaben</w:t>
      </w:r>
      <w:r w:rsidR="003C5AC6" w:rsidRPr="00D319B2">
        <w:rPr>
          <w:rFonts w:ascii="Arial" w:hAnsi="Arial" w:cs="Arial"/>
          <w:color w:val="000000" w:themeColor="text1"/>
          <w:sz w:val="20"/>
        </w:rPr>
        <w:t xml:space="preserve"> mitzuwirken.</w:t>
      </w:r>
      <w:r w:rsidR="00B77522" w:rsidRPr="00D319B2">
        <w:rPr>
          <w:rFonts w:ascii="Arial" w:hAnsi="Arial" w:cs="Arial"/>
          <w:color w:val="000000" w:themeColor="text1"/>
          <w:sz w:val="20"/>
        </w:rPr>
        <w:t xml:space="preserve"> </w:t>
      </w:r>
      <w:r w:rsidR="00DC0759" w:rsidRPr="00D319B2">
        <w:rPr>
          <w:rFonts w:ascii="Arial" w:hAnsi="Arial" w:cs="Arial"/>
          <w:color w:val="000000" w:themeColor="text1"/>
          <w:sz w:val="20"/>
        </w:rPr>
        <w:t>A</w:t>
      </w:r>
      <w:r w:rsidR="00CB3C02" w:rsidRPr="00D319B2">
        <w:rPr>
          <w:rFonts w:ascii="Arial" w:hAnsi="Arial" w:cs="Arial"/>
          <w:color w:val="000000" w:themeColor="text1"/>
          <w:sz w:val="20"/>
        </w:rPr>
        <w:t>n</w:t>
      </w:r>
      <w:r w:rsidR="00DC0759" w:rsidRPr="00D319B2">
        <w:rPr>
          <w:rFonts w:ascii="Arial" w:hAnsi="Arial" w:cs="Arial"/>
          <w:color w:val="000000" w:themeColor="text1"/>
          <w:sz w:val="20"/>
        </w:rPr>
        <w:t xml:space="preserve">schließend wird Herr König darum gebeten, die </w:t>
      </w:r>
      <w:r w:rsidR="00CB3C02" w:rsidRPr="00D319B2">
        <w:rPr>
          <w:rFonts w:ascii="Arial" w:hAnsi="Arial" w:cs="Arial"/>
          <w:color w:val="000000" w:themeColor="text1"/>
          <w:sz w:val="20"/>
        </w:rPr>
        <w:t>neuesten</w:t>
      </w:r>
      <w:r w:rsidR="00DC0759" w:rsidRPr="00D319B2">
        <w:rPr>
          <w:rFonts w:ascii="Arial" w:hAnsi="Arial" w:cs="Arial"/>
          <w:color w:val="000000" w:themeColor="text1"/>
          <w:sz w:val="20"/>
        </w:rPr>
        <w:t xml:space="preserve"> Änderungen </w:t>
      </w:r>
      <w:r w:rsidR="00CB3C02" w:rsidRPr="00D319B2">
        <w:rPr>
          <w:rFonts w:ascii="Arial" w:hAnsi="Arial" w:cs="Arial"/>
          <w:color w:val="000000" w:themeColor="text1"/>
          <w:sz w:val="20"/>
        </w:rPr>
        <w:t>zum L</w:t>
      </w:r>
      <w:r w:rsidR="003616B0" w:rsidRPr="00D319B2">
        <w:rPr>
          <w:rFonts w:ascii="Arial" w:hAnsi="Arial" w:cs="Arial"/>
          <w:color w:val="000000" w:themeColor="text1"/>
          <w:sz w:val="20"/>
        </w:rPr>
        <w:t>eerstand</w:t>
      </w:r>
      <w:r w:rsidR="00CB3C02" w:rsidRPr="00D319B2">
        <w:rPr>
          <w:rFonts w:ascii="Arial" w:hAnsi="Arial" w:cs="Arial"/>
          <w:color w:val="000000" w:themeColor="text1"/>
          <w:sz w:val="20"/>
        </w:rPr>
        <w:t xml:space="preserve"> in Hümme</w:t>
      </w:r>
      <w:r w:rsidR="003616B0" w:rsidRPr="00D319B2">
        <w:rPr>
          <w:rFonts w:ascii="Arial" w:hAnsi="Arial" w:cs="Arial"/>
          <w:color w:val="000000" w:themeColor="text1"/>
          <w:sz w:val="20"/>
        </w:rPr>
        <w:t xml:space="preserve"> </w:t>
      </w:r>
      <w:r w:rsidR="00DC0759" w:rsidRPr="00D319B2">
        <w:rPr>
          <w:rFonts w:ascii="Arial" w:hAnsi="Arial" w:cs="Arial"/>
          <w:color w:val="000000" w:themeColor="text1"/>
          <w:sz w:val="20"/>
        </w:rPr>
        <w:t xml:space="preserve">zur Aktualisierung des Zukunftskatasters an die Stadt weiterzugeben. </w:t>
      </w:r>
    </w:p>
    <w:p w:rsidR="00DC0759" w:rsidRPr="00D319B2" w:rsidRDefault="00DC0759" w:rsidP="00F81CCF">
      <w:pPr>
        <w:contextualSpacing/>
        <w:jc w:val="both"/>
        <w:rPr>
          <w:rFonts w:ascii="Arial" w:hAnsi="Arial" w:cs="Arial"/>
          <w:color w:val="FF0000"/>
          <w:sz w:val="20"/>
        </w:rPr>
      </w:pPr>
    </w:p>
    <w:p w:rsidR="00CF7E90" w:rsidRPr="00D319B2" w:rsidRDefault="00CF7E90" w:rsidP="00F81CCF">
      <w:pPr>
        <w:jc w:val="both"/>
        <w:rPr>
          <w:rFonts w:ascii="Arial" w:hAnsi="Arial" w:cs="Arial"/>
          <w:b/>
          <w:color w:val="000000" w:themeColor="text1"/>
          <w:sz w:val="20"/>
        </w:rPr>
      </w:pPr>
      <w:r w:rsidRPr="00D319B2">
        <w:rPr>
          <w:rFonts w:ascii="Arial" w:hAnsi="Arial" w:cs="Arial"/>
          <w:b/>
          <w:color w:val="000000" w:themeColor="text1"/>
          <w:sz w:val="20"/>
        </w:rPr>
        <w:t>Maßnahmen gegen den Gebäudeleerstand</w:t>
      </w:r>
    </w:p>
    <w:p w:rsidR="00D319B2" w:rsidRPr="00D319B2" w:rsidRDefault="00A309C7" w:rsidP="00F81CCF">
      <w:pPr>
        <w:jc w:val="both"/>
        <w:rPr>
          <w:rFonts w:ascii="Arial" w:hAnsi="Arial" w:cs="Arial"/>
          <w:color w:val="000000" w:themeColor="text1"/>
          <w:sz w:val="20"/>
        </w:rPr>
      </w:pPr>
      <w:r w:rsidRPr="00D319B2">
        <w:rPr>
          <w:rFonts w:ascii="Arial" w:hAnsi="Arial" w:cs="Arial"/>
          <w:color w:val="000000" w:themeColor="text1"/>
          <w:sz w:val="20"/>
        </w:rPr>
        <w:t>Als nächstes</w:t>
      </w:r>
      <w:r w:rsidR="00A55A03" w:rsidRPr="00D319B2">
        <w:rPr>
          <w:rFonts w:ascii="Arial" w:hAnsi="Arial" w:cs="Arial"/>
          <w:color w:val="000000" w:themeColor="text1"/>
          <w:sz w:val="20"/>
        </w:rPr>
        <w:t xml:space="preserve"> stellt Ortsbeiratsmitglied Mannsbart </w:t>
      </w:r>
      <w:r w:rsidR="00B77522" w:rsidRPr="00D319B2">
        <w:rPr>
          <w:rFonts w:ascii="Arial" w:hAnsi="Arial" w:cs="Arial"/>
          <w:color w:val="000000" w:themeColor="text1"/>
          <w:sz w:val="20"/>
        </w:rPr>
        <w:t>s</w:t>
      </w:r>
      <w:r w:rsidR="00A55A03" w:rsidRPr="00D319B2">
        <w:rPr>
          <w:rFonts w:ascii="Arial" w:hAnsi="Arial" w:cs="Arial"/>
          <w:color w:val="000000" w:themeColor="text1"/>
          <w:sz w:val="20"/>
        </w:rPr>
        <w:t>ein Konzept vor</w:t>
      </w:r>
      <w:r w:rsidR="00B77522" w:rsidRPr="00D319B2">
        <w:rPr>
          <w:rFonts w:ascii="Arial" w:hAnsi="Arial" w:cs="Arial"/>
          <w:color w:val="000000" w:themeColor="text1"/>
          <w:sz w:val="20"/>
        </w:rPr>
        <w:t>,</w:t>
      </w:r>
      <w:r w:rsidR="004E50E7" w:rsidRPr="00D319B2">
        <w:rPr>
          <w:rFonts w:ascii="Arial" w:hAnsi="Arial" w:cs="Arial"/>
          <w:color w:val="000000" w:themeColor="text1"/>
          <w:sz w:val="20"/>
        </w:rPr>
        <w:t xml:space="preserve"> mit der Zielsetzung, auch</w:t>
      </w:r>
      <w:r w:rsidR="00A55A03" w:rsidRPr="00D319B2">
        <w:rPr>
          <w:rFonts w:ascii="Arial" w:hAnsi="Arial" w:cs="Arial"/>
          <w:color w:val="000000" w:themeColor="text1"/>
          <w:sz w:val="20"/>
        </w:rPr>
        <w:t xml:space="preserve"> bei solchen Häusern, bei denen sich Instandhaltungs- </w:t>
      </w:r>
      <w:r w:rsidR="00323387" w:rsidRPr="00D319B2">
        <w:rPr>
          <w:rFonts w:ascii="Arial" w:hAnsi="Arial" w:cs="Arial"/>
          <w:color w:val="000000" w:themeColor="text1"/>
          <w:sz w:val="20"/>
        </w:rPr>
        <w:t>und</w:t>
      </w:r>
      <w:r w:rsidR="00A55A03" w:rsidRPr="00D319B2">
        <w:rPr>
          <w:rFonts w:ascii="Arial" w:hAnsi="Arial" w:cs="Arial"/>
          <w:color w:val="000000" w:themeColor="text1"/>
          <w:sz w:val="20"/>
        </w:rPr>
        <w:t xml:space="preserve"> Verkaufsvorhaben nur </w:t>
      </w:r>
      <w:r w:rsidR="004E50E7" w:rsidRPr="00D319B2">
        <w:rPr>
          <w:rFonts w:ascii="Arial" w:hAnsi="Arial" w:cs="Arial"/>
          <w:color w:val="000000" w:themeColor="text1"/>
          <w:sz w:val="20"/>
        </w:rPr>
        <w:t>schwer</w:t>
      </w:r>
      <w:r w:rsidR="00A55A03" w:rsidRPr="00D319B2">
        <w:rPr>
          <w:rFonts w:ascii="Arial" w:hAnsi="Arial" w:cs="Arial"/>
          <w:color w:val="000000" w:themeColor="text1"/>
          <w:sz w:val="20"/>
        </w:rPr>
        <w:t xml:space="preserve"> </w:t>
      </w:r>
      <w:r w:rsidR="004E50E7" w:rsidRPr="00D319B2">
        <w:rPr>
          <w:rFonts w:ascii="Arial" w:hAnsi="Arial" w:cs="Arial"/>
          <w:color w:val="000000" w:themeColor="text1"/>
          <w:sz w:val="20"/>
        </w:rPr>
        <w:t>umsetzen lassen</w:t>
      </w:r>
      <w:r w:rsidR="00A55A03" w:rsidRPr="00D319B2">
        <w:rPr>
          <w:rFonts w:ascii="Arial" w:hAnsi="Arial" w:cs="Arial"/>
          <w:color w:val="000000" w:themeColor="text1"/>
          <w:sz w:val="20"/>
        </w:rPr>
        <w:t xml:space="preserve"> </w:t>
      </w:r>
      <w:r w:rsidR="00323387" w:rsidRPr="00D319B2">
        <w:rPr>
          <w:rFonts w:ascii="Arial" w:hAnsi="Arial" w:cs="Arial"/>
          <w:color w:val="000000" w:themeColor="text1"/>
          <w:sz w:val="20"/>
        </w:rPr>
        <w:t>oder</w:t>
      </w:r>
      <w:r w:rsidR="00A55A03" w:rsidRPr="00D319B2">
        <w:rPr>
          <w:rFonts w:ascii="Arial" w:hAnsi="Arial" w:cs="Arial"/>
          <w:color w:val="000000" w:themeColor="text1"/>
          <w:sz w:val="20"/>
        </w:rPr>
        <w:t xml:space="preserve"> durch den Zustand der Immobilie erschwert werden, die Eigentümer zur Sanierung bzw. zum Abriss zu motivieren. Finanzielle Anreize seien </w:t>
      </w:r>
      <w:r w:rsidR="00C27E0B" w:rsidRPr="00D319B2">
        <w:rPr>
          <w:rFonts w:ascii="Arial" w:hAnsi="Arial" w:cs="Arial"/>
          <w:color w:val="000000" w:themeColor="text1"/>
          <w:sz w:val="20"/>
        </w:rPr>
        <w:t xml:space="preserve">hierbei </w:t>
      </w:r>
      <w:r w:rsidR="00A55A03" w:rsidRPr="00D319B2">
        <w:rPr>
          <w:rFonts w:ascii="Arial" w:hAnsi="Arial" w:cs="Arial"/>
          <w:color w:val="000000" w:themeColor="text1"/>
          <w:sz w:val="20"/>
        </w:rPr>
        <w:t xml:space="preserve">u. a. gegeben durch Bundes- </w:t>
      </w:r>
      <w:r w:rsidR="00C27E0B" w:rsidRPr="00D319B2">
        <w:rPr>
          <w:rFonts w:ascii="Arial" w:hAnsi="Arial" w:cs="Arial"/>
          <w:color w:val="000000" w:themeColor="text1"/>
          <w:sz w:val="20"/>
        </w:rPr>
        <w:t>oder</w:t>
      </w:r>
      <w:r w:rsidR="00A55A03" w:rsidRPr="00D319B2">
        <w:rPr>
          <w:rFonts w:ascii="Arial" w:hAnsi="Arial" w:cs="Arial"/>
          <w:color w:val="000000" w:themeColor="text1"/>
          <w:sz w:val="20"/>
        </w:rPr>
        <w:t xml:space="preserve"> Landes</w:t>
      </w:r>
      <w:r w:rsidR="00AD4DA3" w:rsidRPr="00D319B2">
        <w:rPr>
          <w:rFonts w:ascii="Arial" w:hAnsi="Arial" w:cs="Arial"/>
          <w:color w:val="000000" w:themeColor="text1"/>
          <w:sz w:val="20"/>
        </w:rPr>
        <w:t>förder</w:t>
      </w:r>
      <w:r w:rsidR="00A55A03" w:rsidRPr="00D319B2">
        <w:rPr>
          <w:rFonts w:ascii="Arial" w:hAnsi="Arial" w:cs="Arial"/>
          <w:color w:val="000000" w:themeColor="text1"/>
          <w:sz w:val="20"/>
        </w:rPr>
        <w:t xml:space="preserve">mittel (z. B. KfW-Mittel für energiebezogene Sanierungsmaßnahmen) oder </w:t>
      </w:r>
      <w:r w:rsidR="00C27E0B" w:rsidRPr="00D319B2">
        <w:rPr>
          <w:rFonts w:ascii="Arial" w:hAnsi="Arial" w:cs="Arial"/>
          <w:color w:val="000000" w:themeColor="text1"/>
          <w:sz w:val="20"/>
        </w:rPr>
        <w:t xml:space="preserve">auch </w:t>
      </w:r>
      <w:r w:rsidR="00A55A03" w:rsidRPr="00D319B2">
        <w:rPr>
          <w:rFonts w:ascii="Arial" w:hAnsi="Arial" w:cs="Arial"/>
          <w:color w:val="000000" w:themeColor="text1"/>
          <w:sz w:val="20"/>
        </w:rPr>
        <w:t xml:space="preserve">das von der Stadtverordnetenversammlung bewilligte </w:t>
      </w:r>
      <w:proofErr w:type="spellStart"/>
      <w:r w:rsidR="00A55A03" w:rsidRPr="00D319B2">
        <w:rPr>
          <w:rFonts w:ascii="Arial" w:hAnsi="Arial" w:cs="Arial"/>
          <w:color w:val="000000" w:themeColor="text1"/>
          <w:sz w:val="20"/>
        </w:rPr>
        <w:t>Zuschussprogamm</w:t>
      </w:r>
      <w:proofErr w:type="spellEnd"/>
      <w:r w:rsidR="00A55A03" w:rsidRPr="00D319B2">
        <w:rPr>
          <w:rFonts w:ascii="Arial" w:hAnsi="Arial" w:cs="Arial"/>
          <w:color w:val="000000" w:themeColor="text1"/>
          <w:sz w:val="20"/>
        </w:rPr>
        <w:t xml:space="preserve"> für die Sanierung erhaltenswerter Fachwerkbauten.</w:t>
      </w:r>
      <w:r w:rsidR="00B77522" w:rsidRPr="00D319B2">
        <w:rPr>
          <w:rFonts w:ascii="Arial" w:hAnsi="Arial" w:cs="Arial"/>
          <w:color w:val="000000" w:themeColor="text1"/>
          <w:sz w:val="20"/>
        </w:rPr>
        <w:t xml:space="preserve"> </w:t>
      </w:r>
      <w:r w:rsidR="004A6F36" w:rsidRPr="00D319B2">
        <w:rPr>
          <w:rFonts w:ascii="Arial" w:hAnsi="Arial" w:cs="Arial"/>
          <w:color w:val="000000" w:themeColor="text1"/>
          <w:sz w:val="20"/>
        </w:rPr>
        <w:t xml:space="preserve">Im Anschluss </w:t>
      </w:r>
      <w:r w:rsidR="003E76B6" w:rsidRPr="00D319B2">
        <w:rPr>
          <w:rFonts w:ascii="Arial" w:hAnsi="Arial" w:cs="Arial"/>
          <w:color w:val="000000" w:themeColor="text1"/>
          <w:sz w:val="20"/>
        </w:rPr>
        <w:t>präsentiert</w:t>
      </w:r>
      <w:r w:rsidR="004A6F36" w:rsidRPr="00D319B2">
        <w:rPr>
          <w:rFonts w:ascii="Arial" w:hAnsi="Arial" w:cs="Arial"/>
          <w:color w:val="000000" w:themeColor="text1"/>
          <w:sz w:val="20"/>
        </w:rPr>
        <w:t xml:space="preserve"> er das Hessische Dorfen</w:t>
      </w:r>
      <w:r w:rsidR="00266E2A" w:rsidRPr="00D319B2">
        <w:rPr>
          <w:rFonts w:ascii="Arial" w:hAnsi="Arial" w:cs="Arial"/>
          <w:color w:val="000000" w:themeColor="text1"/>
          <w:sz w:val="20"/>
        </w:rPr>
        <w:t xml:space="preserve">twicklungsprogramm, in dessen Rahmen </w:t>
      </w:r>
      <w:r w:rsidR="00916239" w:rsidRPr="00D319B2">
        <w:rPr>
          <w:rFonts w:ascii="Arial" w:hAnsi="Arial" w:cs="Arial"/>
          <w:color w:val="000000" w:themeColor="text1"/>
          <w:sz w:val="20"/>
        </w:rPr>
        <w:t>Hau</w:t>
      </w:r>
      <w:r w:rsidR="00266E2A" w:rsidRPr="00D319B2">
        <w:rPr>
          <w:rFonts w:ascii="Arial" w:hAnsi="Arial" w:cs="Arial"/>
          <w:color w:val="000000" w:themeColor="text1"/>
          <w:sz w:val="20"/>
        </w:rPr>
        <w:t xml:space="preserve">seigentümer </w:t>
      </w:r>
      <w:r w:rsidR="0037151D" w:rsidRPr="00D319B2">
        <w:rPr>
          <w:rFonts w:ascii="Arial" w:hAnsi="Arial" w:cs="Arial"/>
          <w:color w:val="000000" w:themeColor="text1"/>
          <w:sz w:val="20"/>
        </w:rPr>
        <w:t>neben</w:t>
      </w:r>
      <w:r w:rsidR="003558C1" w:rsidRPr="00D319B2">
        <w:rPr>
          <w:rFonts w:ascii="Arial" w:hAnsi="Arial" w:cs="Arial"/>
          <w:color w:val="000000" w:themeColor="text1"/>
          <w:sz w:val="20"/>
        </w:rPr>
        <w:t xml:space="preserve"> der</w:t>
      </w:r>
      <w:r w:rsidR="00266E2A" w:rsidRPr="00D319B2">
        <w:rPr>
          <w:rFonts w:ascii="Arial" w:hAnsi="Arial" w:cs="Arial"/>
          <w:color w:val="000000" w:themeColor="text1"/>
          <w:sz w:val="20"/>
        </w:rPr>
        <w:t xml:space="preserve"> Bezuschussung von Fassadenarbeiten </w:t>
      </w:r>
      <w:r w:rsidR="00916239" w:rsidRPr="00D319B2">
        <w:rPr>
          <w:rFonts w:ascii="Arial" w:hAnsi="Arial" w:cs="Arial"/>
          <w:color w:val="000000" w:themeColor="text1"/>
          <w:sz w:val="20"/>
        </w:rPr>
        <w:t xml:space="preserve">auch </w:t>
      </w:r>
      <w:r w:rsidR="00E64F7C" w:rsidRPr="00D319B2">
        <w:rPr>
          <w:rFonts w:ascii="Arial" w:hAnsi="Arial" w:cs="Arial"/>
          <w:color w:val="000000" w:themeColor="text1"/>
          <w:sz w:val="20"/>
        </w:rPr>
        <w:t>die</w:t>
      </w:r>
      <w:r w:rsidR="00916239" w:rsidRPr="00D319B2">
        <w:rPr>
          <w:rFonts w:ascii="Arial" w:hAnsi="Arial" w:cs="Arial"/>
          <w:color w:val="000000" w:themeColor="text1"/>
          <w:sz w:val="20"/>
        </w:rPr>
        <w:t xml:space="preserve"> </w:t>
      </w:r>
      <w:r w:rsidR="00266E2A" w:rsidRPr="00D319B2">
        <w:rPr>
          <w:rFonts w:ascii="Arial" w:hAnsi="Arial" w:cs="Arial"/>
          <w:color w:val="000000" w:themeColor="text1"/>
          <w:sz w:val="20"/>
        </w:rPr>
        <w:t>Beratung durch einen Fachmann sowie die Abrissförderung sogenannter „Schrottimmobilien“</w:t>
      </w:r>
      <w:r w:rsidR="00916239" w:rsidRPr="00D319B2">
        <w:rPr>
          <w:rFonts w:ascii="Arial" w:hAnsi="Arial" w:cs="Arial"/>
          <w:color w:val="000000" w:themeColor="text1"/>
          <w:sz w:val="20"/>
        </w:rPr>
        <w:t xml:space="preserve"> in Hö</w:t>
      </w:r>
      <w:r w:rsidR="00683857" w:rsidRPr="00D319B2">
        <w:rPr>
          <w:rFonts w:ascii="Arial" w:hAnsi="Arial" w:cs="Arial"/>
          <w:color w:val="000000" w:themeColor="text1"/>
          <w:sz w:val="20"/>
        </w:rPr>
        <w:t xml:space="preserve">he von bis zu 35 </w:t>
      </w:r>
      <w:r w:rsidR="009E5702" w:rsidRPr="00D319B2">
        <w:rPr>
          <w:rFonts w:ascii="Arial" w:hAnsi="Arial" w:cs="Arial"/>
          <w:color w:val="000000" w:themeColor="text1"/>
          <w:sz w:val="20"/>
        </w:rPr>
        <w:t>Prozent der beim Abriss entstehenden Kosten</w:t>
      </w:r>
      <w:r w:rsidR="003558C1" w:rsidRPr="00D319B2">
        <w:rPr>
          <w:rFonts w:ascii="Arial" w:hAnsi="Arial" w:cs="Arial"/>
          <w:color w:val="000000" w:themeColor="text1"/>
          <w:sz w:val="20"/>
        </w:rPr>
        <w:t xml:space="preserve"> erhalten könn</w:t>
      </w:r>
      <w:r w:rsidR="00F44444" w:rsidRPr="00D319B2">
        <w:rPr>
          <w:rFonts w:ascii="Arial" w:hAnsi="Arial" w:cs="Arial"/>
          <w:color w:val="000000" w:themeColor="text1"/>
          <w:sz w:val="20"/>
        </w:rPr>
        <w:t>en</w:t>
      </w:r>
      <w:r w:rsidR="00266E2A" w:rsidRPr="00D319B2">
        <w:rPr>
          <w:rFonts w:ascii="Arial" w:hAnsi="Arial" w:cs="Arial"/>
          <w:color w:val="000000" w:themeColor="text1"/>
          <w:sz w:val="20"/>
        </w:rPr>
        <w:t xml:space="preserve">. </w:t>
      </w:r>
      <w:r w:rsidR="00A1175F" w:rsidRPr="00D319B2">
        <w:rPr>
          <w:rFonts w:ascii="Arial" w:hAnsi="Arial" w:cs="Arial"/>
          <w:color w:val="000000" w:themeColor="text1"/>
          <w:sz w:val="20"/>
        </w:rPr>
        <w:t>Dies</w:t>
      </w:r>
      <w:r w:rsidR="005B75F7" w:rsidRPr="00D319B2">
        <w:rPr>
          <w:rFonts w:ascii="Arial" w:hAnsi="Arial" w:cs="Arial"/>
          <w:color w:val="000000" w:themeColor="text1"/>
          <w:sz w:val="20"/>
        </w:rPr>
        <w:t>e Unterstützung</w:t>
      </w:r>
      <w:r w:rsidR="00A1175F" w:rsidRPr="00D319B2">
        <w:rPr>
          <w:rFonts w:ascii="Arial" w:hAnsi="Arial" w:cs="Arial"/>
          <w:color w:val="000000" w:themeColor="text1"/>
          <w:sz w:val="20"/>
        </w:rPr>
        <w:t xml:space="preserve"> sei notwendig, um die </w:t>
      </w:r>
      <w:r w:rsidR="00EB66E0" w:rsidRPr="00D319B2">
        <w:rPr>
          <w:rFonts w:ascii="Arial" w:hAnsi="Arial" w:cs="Arial"/>
          <w:color w:val="000000" w:themeColor="text1"/>
          <w:sz w:val="20"/>
        </w:rPr>
        <w:t>zumeist</w:t>
      </w:r>
      <w:r w:rsidR="00A1175F" w:rsidRPr="00D319B2">
        <w:rPr>
          <w:rFonts w:ascii="Arial" w:hAnsi="Arial" w:cs="Arial"/>
          <w:color w:val="000000" w:themeColor="text1"/>
          <w:sz w:val="20"/>
        </w:rPr>
        <w:t xml:space="preserve"> </w:t>
      </w:r>
      <w:r w:rsidR="00B77522" w:rsidRPr="00D319B2">
        <w:rPr>
          <w:rFonts w:ascii="Arial" w:hAnsi="Arial" w:cs="Arial"/>
          <w:color w:val="000000" w:themeColor="text1"/>
          <w:sz w:val="20"/>
        </w:rPr>
        <w:t>hohen</w:t>
      </w:r>
      <w:r w:rsidR="00A1175F" w:rsidRPr="00D319B2">
        <w:rPr>
          <w:rFonts w:ascii="Arial" w:hAnsi="Arial" w:cs="Arial"/>
          <w:color w:val="000000" w:themeColor="text1"/>
          <w:sz w:val="20"/>
        </w:rPr>
        <w:t xml:space="preserve"> Kosten </w:t>
      </w:r>
      <w:r w:rsidR="0003295C" w:rsidRPr="00D319B2">
        <w:rPr>
          <w:rFonts w:ascii="Arial" w:hAnsi="Arial" w:cs="Arial"/>
          <w:color w:val="000000" w:themeColor="text1"/>
          <w:sz w:val="20"/>
        </w:rPr>
        <w:t>eines solchen Vorhabens</w:t>
      </w:r>
      <w:r w:rsidR="00A1175F" w:rsidRPr="00D319B2">
        <w:rPr>
          <w:rFonts w:ascii="Arial" w:hAnsi="Arial" w:cs="Arial"/>
          <w:color w:val="000000" w:themeColor="text1"/>
          <w:sz w:val="20"/>
        </w:rPr>
        <w:t xml:space="preserve"> für </w:t>
      </w:r>
      <w:r w:rsidR="004D29A1" w:rsidRPr="00D319B2">
        <w:rPr>
          <w:rFonts w:ascii="Arial" w:hAnsi="Arial" w:cs="Arial"/>
          <w:color w:val="000000" w:themeColor="text1"/>
          <w:sz w:val="20"/>
        </w:rPr>
        <w:t xml:space="preserve">den </w:t>
      </w:r>
      <w:r w:rsidR="003C7377" w:rsidRPr="00D319B2">
        <w:rPr>
          <w:rFonts w:ascii="Arial" w:hAnsi="Arial" w:cs="Arial"/>
          <w:color w:val="000000" w:themeColor="text1"/>
          <w:sz w:val="20"/>
        </w:rPr>
        <w:t>Bürger</w:t>
      </w:r>
      <w:r w:rsidR="005A6236" w:rsidRPr="00D319B2">
        <w:rPr>
          <w:rFonts w:ascii="Arial" w:hAnsi="Arial" w:cs="Arial"/>
          <w:color w:val="000000" w:themeColor="text1"/>
          <w:sz w:val="20"/>
        </w:rPr>
        <w:t xml:space="preserve"> </w:t>
      </w:r>
      <w:r w:rsidR="003C7377" w:rsidRPr="00D319B2">
        <w:rPr>
          <w:rFonts w:ascii="Arial" w:hAnsi="Arial" w:cs="Arial"/>
          <w:color w:val="000000" w:themeColor="text1"/>
          <w:sz w:val="20"/>
        </w:rPr>
        <w:t>bezahlbar zu machen</w:t>
      </w:r>
      <w:r w:rsidR="00A1175F" w:rsidRPr="00D319B2">
        <w:rPr>
          <w:rFonts w:ascii="Arial" w:hAnsi="Arial" w:cs="Arial"/>
          <w:color w:val="000000" w:themeColor="text1"/>
          <w:sz w:val="20"/>
        </w:rPr>
        <w:t>.</w:t>
      </w:r>
      <w:r w:rsidR="00B77522" w:rsidRPr="00D319B2">
        <w:rPr>
          <w:rFonts w:ascii="Arial" w:hAnsi="Arial" w:cs="Arial"/>
          <w:color w:val="000000" w:themeColor="text1"/>
          <w:sz w:val="20"/>
        </w:rPr>
        <w:t xml:space="preserve"> </w:t>
      </w:r>
      <w:r w:rsidR="00C6244A" w:rsidRPr="00D319B2">
        <w:rPr>
          <w:rFonts w:ascii="Arial" w:hAnsi="Arial" w:cs="Arial"/>
          <w:color w:val="000000" w:themeColor="text1"/>
          <w:sz w:val="20"/>
        </w:rPr>
        <w:t xml:space="preserve">Eine Bewerbung für die Teilnahme an ebendiesem Programm, welche im Stadtentwicklungsausschuss bereits einstimmig zum Beschluss empfohlen worden </w:t>
      </w:r>
      <w:r w:rsidR="003C4867" w:rsidRPr="00D319B2">
        <w:rPr>
          <w:rFonts w:ascii="Arial" w:hAnsi="Arial" w:cs="Arial"/>
          <w:color w:val="000000" w:themeColor="text1"/>
          <w:sz w:val="20"/>
        </w:rPr>
        <w:t>sei</w:t>
      </w:r>
      <w:r w:rsidR="00F56D9C" w:rsidRPr="00D319B2">
        <w:rPr>
          <w:rFonts w:ascii="Arial" w:hAnsi="Arial" w:cs="Arial"/>
          <w:color w:val="000000" w:themeColor="text1"/>
          <w:sz w:val="20"/>
        </w:rPr>
        <w:t>,</w:t>
      </w:r>
      <w:r w:rsidR="00C6244A" w:rsidRPr="00D319B2">
        <w:rPr>
          <w:rFonts w:ascii="Arial" w:hAnsi="Arial" w:cs="Arial"/>
          <w:color w:val="000000" w:themeColor="text1"/>
          <w:sz w:val="20"/>
        </w:rPr>
        <w:t xml:space="preserve"> solle abgegeben werden, </w:t>
      </w:r>
      <w:r w:rsidR="00BE4514" w:rsidRPr="00D319B2">
        <w:rPr>
          <w:rFonts w:ascii="Arial" w:hAnsi="Arial" w:cs="Arial"/>
          <w:color w:val="000000" w:themeColor="text1"/>
          <w:sz w:val="20"/>
        </w:rPr>
        <w:t xml:space="preserve">insofern </w:t>
      </w:r>
      <w:r w:rsidR="00C6244A" w:rsidRPr="00D319B2">
        <w:rPr>
          <w:rFonts w:ascii="Arial" w:hAnsi="Arial" w:cs="Arial"/>
          <w:color w:val="000000" w:themeColor="text1"/>
          <w:sz w:val="20"/>
        </w:rPr>
        <w:t>die Stadtverordneten</w:t>
      </w:r>
      <w:r w:rsidR="00690B13" w:rsidRPr="00D319B2">
        <w:rPr>
          <w:rFonts w:ascii="Arial" w:hAnsi="Arial" w:cs="Arial"/>
          <w:color w:val="000000" w:themeColor="text1"/>
          <w:sz w:val="20"/>
        </w:rPr>
        <w:t>versammlung</w:t>
      </w:r>
      <w:r w:rsidR="00C6244A" w:rsidRPr="00D319B2">
        <w:rPr>
          <w:rFonts w:ascii="Arial" w:hAnsi="Arial" w:cs="Arial"/>
          <w:color w:val="000000" w:themeColor="text1"/>
          <w:sz w:val="20"/>
        </w:rPr>
        <w:t xml:space="preserve"> in ihrer</w:t>
      </w:r>
      <w:r w:rsidR="005C30E6" w:rsidRPr="00D319B2">
        <w:rPr>
          <w:rFonts w:ascii="Arial" w:hAnsi="Arial" w:cs="Arial"/>
          <w:color w:val="000000" w:themeColor="text1"/>
          <w:sz w:val="20"/>
        </w:rPr>
        <w:t xml:space="preserve"> nächsten</w:t>
      </w:r>
      <w:r w:rsidR="00C6244A" w:rsidRPr="00D319B2">
        <w:rPr>
          <w:rFonts w:ascii="Arial" w:hAnsi="Arial" w:cs="Arial"/>
          <w:color w:val="000000" w:themeColor="text1"/>
          <w:sz w:val="20"/>
        </w:rPr>
        <w:t xml:space="preserve"> Sitzung zu</w:t>
      </w:r>
      <w:r w:rsidR="00690B13" w:rsidRPr="00D319B2">
        <w:rPr>
          <w:rFonts w:ascii="Arial" w:hAnsi="Arial" w:cs="Arial"/>
          <w:color w:val="000000" w:themeColor="text1"/>
          <w:sz w:val="20"/>
        </w:rPr>
        <w:t>m selben Ergebnis kommen sollte</w:t>
      </w:r>
      <w:r w:rsidR="00C6244A" w:rsidRPr="00D319B2">
        <w:rPr>
          <w:rFonts w:ascii="Arial" w:hAnsi="Arial" w:cs="Arial"/>
          <w:color w:val="000000" w:themeColor="text1"/>
          <w:sz w:val="20"/>
        </w:rPr>
        <w:t xml:space="preserve">. </w:t>
      </w:r>
    </w:p>
    <w:p w:rsidR="00D319B2" w:rsidRPr="00D319B2" w:rsidRDefault="00D319B2" w:rsidP="00F81CCF">
      <w:pPr>
        <w:jc w:val="both"/>
        <w:rPr>
          <w:rFonts w:ascii="Arial" w:hAnsi="Arial" w:cs="Arial"/>
          <w:color w:val="000000" w:themeColor="text1"/>
          <w:sz w:val="20"/>
        </w:rPr>
      </w:pPr>
    </w:p>
    <w:p w:rsidR="00B45B19" w:rsidRPr="00D319B2" w:rsidRDefault="003B415A" w:rsidP="00F81CCF">
      <w:pPr>
        <w:jc w:val="both"/>
        <w:rPr>
          <w:rFonts w:ascii="Arial" w:hAnsi="Arial" w:cs="Arial"/>
          <w:color w:val="000000" w:themeColor="text1"/>
          <w:sz w:val="20"/>
        </w:rPr>
      </w:pPr>
      <w:r w:rsidRPr="00D319B2">
        <w:rPr>
          <w:rFonts w:ascii="Arial" w:hAnsi="Arial" w:cs="Arial"/>
          <w:color w:val="000000" w:themeColor="text1"/>
          <w:sz w:val="20"/>
        </w:rPr>
        <w:t xml:space="preserve">Um die betroffenen Hauseigentümer auf ihre Möglichkeiten aufmerksam zu machen, schlägt </w:t>
      </w:r>
      <w:r w:rsidR="000B35ED" w:rsidRPr="00D319B2">
        <w:rPr>
          <w:rFonts w:ascii="Arial" w:hAnsi="Arial" w:cs="Arial"/>
          <w:color w:val="000000" w:themeColor="text1"/>
          <w:sz w:val="20"/>
        </w:rPr>
        <w:t>Herr Mannsbarth</w:t>
      </w:r>
      <w:r w:rsidR="003C394D" w:rsidRPr="00D319B2">
        <w:rPr>
          <w:rFonts w:ascii="Arial" w:hAnsi="Arial" w:cs="Arial"/>
          <w:color w:val="000000" w:themeColor="text1"/>
          <w:sz w:val="20"/>
        </w:rPr>
        <w:t xml:space="preserve"> </w:t>
      </w:r>
      <w:r w:rsidRPr="00D319B2">
        <w:rPr>
          <w:rFonts w:ascii="Arial" w:hAnsi="Arial" w:cs="Arial"/>
          <w:color w:val="000000" w:themeColor="text1"/>
          <w:sz w:val="20"/>
        </w:rPr>
        <w:t>vor</w:t>
      </w:r>
      <w:r w:rsidR="00574692" w:rsidRPr="00D319B2">
        <w:rPr>
          <w:rFonts w:ascii="Arial" w:hAnsi="Arial" w:cs="Arial"/>
          <w:color w:val="000000" w:themeColor="text1"/>
          <w:sz w:val="20"/>
        </w:rPr>
        <w:t xml:space="preserve">, im nächsten </w:t>
      </w:r>
      <w:r w:rsidRPr="00D319B2">
        <w:rPr>
          <w:rFonts w:ascii="Arial" w:hAnsi="Arial" w:cs="Arial"/>
          <w:color w:val="000000" w:themeColor="text1"/>
          <w:sz w:val="20"/>
        </w:rPr>
        <w:t>Schritt mit diesen ins Gespräch zu kommen.</w:t>
      </w:r>
      <w:r w:rsidR="00574692" w:rsidRPr="00D319B2">
        <w:rPr>
          <w:rFonts w:ascii="Arial" w:hAnsi="Arial" w:cs="Arial"/>
          <w:color w:val="000000" w:themeColor="text1"/>
          <w:sz w:val="20"/>
        </w:rPr>
        <w:t xml:space="preserve"> Er </w:t>
      </w:r>
      <w:r w:rsidR="00FA5454" w:rsidRPr="00D319B2">
        <w:rPr>
          <w:rFonts w:ascii="Arial" w:hAnsi="Arial" w:cs="Arial"/>
          <w:color w:val="000000" w:themeColor="text1"/>
          <w:sz w:val="20"/>
        </w:rPr>
        <w:t>rät</w:t>
      </w:r>
      <w:r w:rsidR="00574692" w:rsidRPr="00D319B2">
        <w:rPr>
          <w:rFonts w:ascii="Arial" w:hAnsi="Arial" w:cs="Arial"/>
          <w:color w:val="000000" w:themeColor="text1"/>
          <w:sz w:val="20"/>
        </w:rPr>
        <w:t xml:space="preserve">, die Leute </w:t>
      </w:r>
      <w:r w:rsidR="004C3FE3" w:rsidRPr="00D319B2">
        <w:rPr>
          <w:rFonts w:ascii="Arial" w:hAnsi="Arial" w:cs="Arial"/>
          <w:color w:val="000000" w:themeColor="text1"/>
          <w:sz w:val="20"/>
        </w:rPr>
        <w:t xml:space="preserve">zudem speziell auf eine vom Landkreis geschaffene Verkaufsbörse </w:t>
      </w:r>
      <w:r w:rsidR="00574692" w:rsidRPr="00D319B2">
        <w:rPr>
          <w:rFonts w:ascii="Arial" w:hAnsi="Arial" w:cs="Arial"/>
          <w:color w:val="000000" w:themeColor="text1"/>
          <w:sz w:val="20"/>
        </w:rPr>
        <w:t xml:space="preserve">hinzuweisen, </w:t>
      </w:r>
      <w:r w:rsidR="004C3FE3" w:rsidRPr="00D319B2">
        <w:rPr>
          <w:rFonts w:ascii="Arial" w:hAnsi="Arial" w:cs="Arial"/>
          <w:color w:val="000000" w:themeColor="text1"/>
          <w:sz w:val="20"/>
        </w:rPr>
        <w:t>durch welche</w:t>
      </w:r>
      <w:r w:rsidR="00574692" w:rsidRPr="00D319B2">
        <w:rPr>
          <w:rFonts w:ascii="Arial" w:hAnsi="Arial" w:cs="Arial"/>
          <w:color w:val="000000" w:themeColor="text1"/>
          <w:sz w:val="20"/>
        </w:rPr>
        <w:t xml:space="preserve"> </w:t>
      </w:r>
      <w:r w:rsidR="002600DA" w:rsidRPr="00D319B2">
        <w:rPr>
          <w:rFonts w:ascii="Arial" w:hAnsi="Arial" w:cs="Arial"/>
          <w:color w:val="000000" w:themeColor="text1"/>
          <w:sz w:val="20"/>
        </w:rPr>
        <w:t xml:space="preserve">eine Plattform </w:t>
      </w:r>
      <w:r w:rsidR="00574692" w:rsidRPr="00D319B2">
        <w:rPr>
          <w:rFonts w:ascii="Arial" w:hAnsi="Arial" w:cs="Arial"/>
          <w:color w:val="000000" w:themeColor="text1"/>
          <w:sz w:val="20"/>
        </w:rPr>
        <w:t xml:space="preserve">für den Verkauf </w:t>
      </w:r>
      <w:r w:rsidR="002600DA" w:rsidRPr="00D319B2">
        <w:rPr>
          <w:rFonts w:ascii="Arial" w:hAnsi="Arial" w:cs="Arial"/>
          <w:color w:val="000000" w:themeColor="text1"/>
          <w:sz w:val="20"/>
        </w:rPr>
        <w:t>von</w:t>
      </w:r>
      <w:r w:rsidR="00574692" w:rsidRPr="00D319B2">
        <w:rPr>
          <w:rFonts w:ascii="Arial" w:hAnsi="Arial" w:cs="Arial"/>
          <w:color w:val="000000" w:themeColor="text1"/>
          <w:sz w:val="20"/>
        </w:rPr>
        <w:t xml:space="preserve"> Fachwerksbauten</w:t>
      </w:r>
      <w:r w:rsidR="002600DA" w:rsidRPr="00D319B2">
        <w:rPr>
          <w:rFonts w:ascii="Arial" w:hAnsi="Arial" w:cs="Arial"/>
          <w:color w:val="000000" w:themeColor="text1"/>
          <w:sz w:val="20"/>
        </w:rPr>
        <w:t xml:space="preserve"> </w:t>
      </w:r>
      <w:r w:rsidR="004C3FE3" w:rsidRPr="00D319B2">
        <w:rPr>
          <w:rFonts w:ascii="Arial" w:hAnsi="Arial" w:cs="Arial"/>
          <w:color w:val="000000" w:themeColor="text1"/>
          <w:sz w:val="20"/>
        </w:rPr>
        <w:t>ge</w:t>
      </w:r>
      <w:r w:rsidR="003C394D" w:rsidRPr="00D319B2">
        <w:rPr>
          <w:rFonts w:ascii="Arial" w:hAnsi="Arial" w:cs="Arial"/>
          <w:color w:val="000000" w:themeColor="text1"/>
          <w:sz w:val="20"/>
        </w:rPr>
        <w:t xml:space="preserve">schaffen </w:t>
      </w:r>
      <w:r w:rsidR="001B675B" w:rsidRPr="00D319B2">
        <w:rPr>
          <w:rFonts w:ascii="Arial" w:hAnsi="Arial" w:cs="Arial"/>
          <w:color w:val="000000" w:themeColor="text1"/>
          <w:sz w:val="20"/>
        </w:rPr>
        <w:t>entstanden sei</w:t>
      </w:r>
      <w:r w:rsidR="00574692" w:rsidRPr="00D319B2">
        <w:rPr>
          <w:rFonts w:ascii="Arial" w:hAnsi="Arial" w:cs="Arial"/>
          <w:color w:val="000000" w:themeColor="text1"/>
          <w:sz w:val="20"/>
        </w:rPr>
        <w:t xml:space="preserve">. </w:t>
      </w:r>
      <w:r w:rsidR="00046E0C" w:rsidRPr="00D319B2">
        <w:rPr>
          <w:rFonts w:ascii="Arial" w:hAnsi="Arial" w:cs="Arial"/>
          <w:color w:val="000000" w:themeColor="text1"/>
          <w:sz w:val="20"/>
        </w:rPr>
        <w:t xml:space="preserve">Dies diene dazu, </w:t>
      </w:r>
      <w:proofErr w:type="gramStart"/>
      <w:r w:rsidR="003C0B9E" w:rsidRPr="00D319B2">
        <w:rPr>
          <w:rFonts w:ascii="Arial" w:hAnsi="Arial" w:cs="Arial"/>
          <w:color w:val="000000" w:themeColor="text1"/>
          <w:sz w:val="20"/>
        </w:rPr>
        <w:t>das</w:t>
      </w:r>
      <w:proofErr w:type="gramEnd"/>
      <w:r w:rsidR="003C0B9E" w:rsidRPr="00D319B2">
        <w:rPr>
          <w:rFonts w:ascii="Arial" w:hAnsi="Arial" w:cs="Arial"/>
          <w:color w:val="000000" w:themeColor="text1"/>
          <w:sz w:val="20"/>
        </w:rPr>
        <w:t xml:space="preserve"> Prozedere</w:t>
      </w:r>
      <w:r w:rsidR="00046E0C" w:rsidRPr="00D319B2">
        <w:rPr>
          <w:rFonts w:ascii="Arial" w:hAnsi="Arial" w:cs="Arial"/>
          <w:color w:val="000000" w:themeColor="text1"/>
          <w:sz w:val="20"/>
        </w:rPr>
        <w:t xml:space="preserve"> zu </w:t>
      </w:r>
      <w:r w:rsidR="003C0B9E" w:rsidRPr="00D319B2">
        <w:rPr>
          <w:rFonts w:ascii="Arial" w:hAnsi="Arial" w:cs="Arial"/>
          <w:color w:val="000000" w:themeColor="text1"/>
          <w:sz w:val="20"/>
        </w:rPr>
        <w:t>beschleunigen</w:t>
      </w:r>
      <w:r w:rsidR="00046E0C" w:rsidRPr="00D319B2">
        <w:rPr>
          <w:rFonts w:ascii="Arial" w:hAnsi="Arial" w:cs="Arial"/>
          <w:color w:val="000000" w:themeColor="text1"/>
          <w:sz w:val="20"/>
        </w:rPr>
        <w:t xml:space="preserve">. </w:t>
      </w:r>
      <w:r w:rsidR="000273CD" w:rsidRPr="00D319B2">
        <w:rPr>
          <w:rFonts w:ascii="Arial" w:hAnsi="Arial" w:cs="Arial"/>
          <w:color w:val="000000" w:themeColor="text1"/>
          <w:sz w:val="20"/>
        </w:rPr>
        <w:t xml:space="preserve">Darüber hinaus sei es auch wichtig, auf die bereits vorgenannte </w:t>
      </w:r>
      <w:r w:rsidR="001C1926" w:rsidRPr="00D319B2">
        <w:rPr>
          <w:rFonts w:ascii="Arial" w:hAnsi="Arial" w:cs="Arial"/>
          <w:color w:val="000000" w:themeColor="text1"/>
          <w:sz w:val="20"/>
        </w:rPr>
        <w:t>Abrissförderung hinzuweisen sowie</w:t>
      </w:r>
      <w:r w:rsidR="000273CD" w:rsidRPr="00D319B2">
        <w:rPr>
          <w:rFonts w:ascii="Arial" w:hAnsi="Arial" w:cs="Arial"/>
          <w:color w:val="000000" w:themeColor="text1"/>
          <w:sz w:val="20"/>
        </w:rPr>
        <w:t xml:space="preserve"> </w:t>
      </w:r>
      <w:r w:rsidR="00AB3984" w:rsidRPr="00D319B2">
        <w:rPr>
          <w:rFonts w:ascii="Arial" w:hAnsi="Arial" w:cs="Arial"/>
          <w:color w:val="000000" w:themeColor="text1"/>
          <w:sz w:val="20"/>
        </w:rPr>
        <w:t>Interessierten</w:t>
      </w:r>
      <w:r w:rsidR="000273CD" w:rsidRPr="00D319B2">
        <w:rPr>
          <w:rFonts w:ascii="Arial" w:hAnsi="Arial" w:cs="Arial"/>
          <w:color w:val="000000" w:themeColor="text1"/>
          <w:sz w:val="20"/>
        </w:rPr>
        <w:t xml:space="preserve"> </w:t>
      </w:r>
      <w:r w:rsidR="00AB3984" w:rsidRPr="00D319B2">
        <w:rPr>
          <w:rFonts w:ascii="Arial" w:hAnsi="Arial" w:cs="Arial"/>
          <w:color w:val="000000" w:themeColor="text1"/>
          <w:sz w:val="20"/>
        </w:rPr>
        <w:t>durch die Abnahme von Behördenterminen</w:t>
      </w:r>
      <w:r w:rsidR="0048602D" w:rsidRPr="00D319B2">
        <w:rPr>
          <w:rFonts w:ascii="Arial" w:hAnsi="Arial" w:cs="Arial"/>
          <w:color w:val="000000" w:themeColor="text1"/>
          <w:sz w:val="20"/>
        </w:rPr>
        <w:t xml:space="preserve"> u. ä.</w:t>
      </w:r>
      <w:r w:rsidR="0015581B" w:rsidRPr="00D319B2">
        <w:rPr>
          <w:rFonts w:ascii="Arial" w:hAnsi="Arial" w:cs="Arial"/>
          <w:color w:val="000000" w:themeColor="text1"/>
          <w:sz w:val="20"/>
        </w:rPr>
        <w:t xml:space="preserve"> einen solchen Prozess</w:t>
      </w:r>
      <w:r w:rsidR="00AB3984" w:rsidRPr="00D319B2">
        <w:rPr>
          <w:rFonts w:ascii="Arial" w:hAnsi="Arial" w:cs="Arial"/>
          <w:color w:val="000000" w:themeColor="text1"/>
          <w:sz w:val="20"/>
        </w:rPr>
        <w:t xml:space="preserve"> zu erleichtern</w:t>
      </w:r>
      <w:r w:rsidR="000273CD" w:rsidRPr="00D319B2">
        <w:rPr>
          <w:rFonts w:ascii="Arial" w:hAnsi="Arial" w:cs="Arial"/>
          <w:color w:val="000000" w:themeColor="text1"/>
          <w:sz w:val="20"/>
        </w:rPr>
        <w:t xml:space="preserve">. </w:t>
      </w:r>
      <w:r w:rsidR="00BE5A80" w:rsidRPr="00D319B2">
        <w:rPr>
          <w:rFonts w:ascii="Arial" w:hAnsi="Arial" w:cs="Arial"/>
          <w:color w:val="000000" w:themeColor="text1"/>
          <w:sz w:val="20"/>
        </w:rPr>
        <w:t xml:space="preserve">Dringend notwendig seien außerdem auch eine ständige </w:t>
      </w:r>
      <w:r w:rsidR="00537E55" w:rsidRPr="00D319B2">
        <w:rPr>
          <w:rFonts w:ascii="Arial" w:hAnsi="Arial" w:cs="Arial"/>
          <w:color w:val="000000" w:themeColor="text1"/>
          <w:sz w:val="20"/>
        </w:rPr>
        <w:t>Präsenz sowie wiederholte</w:t>
      </w:r>
      <w:r w:rsidR="00BE5A80" w:rsidRPr="00D319B2">
        <w:rPr>
          <w:rFonts w:ascii="Arial" w:hAnsi="Arial" w:cs="Arial"/>
          <w:color w:val="000000" w:themeColor="text1"/>
          <w:sz w:val="20"/>
        </w:rPr>
        <w:t xml:space="preserve"> Nachfragen</w:t>
      </w:r>
      <w:r w:rsidR="00537E55" w:rsidRPr="00D319B2">
        <w:rPr>
          <w:rFonts w:ascii="Arial" w:hAnsi="Arial" w:cs="Arial"/>
          <w:color w:val="000000" w:themeColor="text1"/>
          <w:sz w:val="20"/>
        </w:rPr>
        <w:t>.</w:t>
      </w:r>
      <w:r w:rsidR="00B77522" w:rsidRPr="00D319B2">
        <w:rPr>
          <w:rFonts w:ascii="Arial" w:hAnsi="Arial" w:cs="Arial"/>
          <w:color w:val="000000" w:themeColor="text1"/>
          <w:sz w:val="20"/>
        </w:rPr>
        <w:t xml:space="preserve"> </w:t>
      </w:r>
      <w:r w:rsidR="00B45B19" w:rsidRPr="00D319B2">
        <w:rPr>
          <w:rFonts w:ascii="Arial" w:hAnsi="Arial" w:cs="Arial"/>
          <w:color w:val="000000" w:themeColor="text1"/>
          <w:sz w:val="20"/>
        </w:rPr>
        <w:t>Es folgt die Idee</w:t>
      </w:r>
      <w:r w:rsidR="00FF53C4" w:rsidRPr="00D319B2">
        <w:rPr>
          <w:rFonts w:ascii="Arial" w:hAnsi="Arial" w:cs="Arial"/>
          <w:color w:val="000000" w:themeColor="text1"/>
          <w:sz w:val="20"/>
        </w:rPr>
        <w:t xml:space="preserve"> eines Schreibens</w:t>
      </w:r>
      <w:r w:rsidR="00B45B19" w:rsidRPr="00D319B2">
        <w:rPr>
          <w:rFonts w:ascii="Arial" w:hAnsi="Arial" w:cs="Arial"/>
          <w:color w:val="000000" w:themeColor="text1"/>
          <w:sz w:val="20"/>
        </w:rPr>
        <w:t>, welches übe</w:t>
      </w:r>
      <w:r w:rsidR="006501B2" w:rsidRPr="00D319B2">
        <w:rPr>
          <w:rFonts w:ascii="Arial" w:hAnsi="Arial" w:cs="Arial"/>
          <w:color w:val="000000" w:themeColor="text1"/>
          <w:sz w:val="20"/>
        </w:rPr>
        <w:t>r diese Punkte informieren soll</w:t>
      </w:r>
      <w:r w:rsidR="00B45B19" w:rsidRPr="00D319B2">
        <w:rPr>
          <w:rFonts w:ascii="Arial" w:hAnsi="Arial" w:cs="Arial"/>
          <w:color w:val="000000" w:themeColor="text1"/>
          <w:sz w:val="20"/>
        </w:rPr>
        <w:t xml:space="preserve">. Hier sollten des Weiteren Ansprechpartner </w:t>
      </w:r>
      <w:r w:rsidR="006501B2" w:rsidRPr="00D319B2">
        <w:rPr>
          <w:rFonts w:ascii="Arial" w:hAnsi="Arial" w:cs="Arial"/>
          <w:color w:val="000000" w:themeColor="text1"/>
          <w:sz w:val="20"/>
        </w:rPr>
        <w:t>bei den</w:t>
      </w:r>
      <w:r w:rsidR="00346821" w:rsidRPr="00D319B2">
        <w:rPr>
          <w:rFonts w:ascii="Arial" w:hAnsi="Arial" w:cs="Arial"/>
          <w:color w:val="000000" w:themeColor="text1"/>
          <w:sz w:val="20"/>
        </w:rPr>
        <w:t xml:space="preserve"> -</w:t>
      </w:r>
      <w:r w:rsidR="00B45B19" w:rsidRPr="00D319B2">
        <w:rPr>
          <w:rFonts w:ascii="Arial" w:hAnsi="Arial" w:cs="Arial"/>
          <w:color w:val="000000" w:themeColor="text1"/>
          <w:sz w:val="20"/>
        </w:rPr>
        <w:t xml:space="preserve"> je nach geplanter Maßnahme zu kontaktierenden Behörden </w:t>
      </w:r>
      <w:r w:rsidR="006501B2" w:rsidRPr="00D319B2">
        <w:rPr>
          <w:rFonts w:ascii="Arial" w:hAnsi="Arial" w:cs="Arial"/>
          <w:color w:val="000000" w:themeColor="text1"/>
          <w:sz w:val="20"/>
        </w:rPr>
        <w:t xml:space="preserve">   </w:t>
      </w:r>
      <w:r w:rsidR="009A54E5" w:rsidRPr="00D319B2">
        <w:rPr>
          <w:rFonts w:ascii="Arial" w:hAnsi="Arial" w:cs="Arial"/>
          <w:color w:val="000000" w:themeColor="text1"/>
          <w:sz w:val="20"/>
        </w:rPr>
        <w:t>(</w:t>
      </w:r>
      <w:r w:rsidR="00B45B19" w:rsidRPr="00D319B2">
        <w:rPr>
          <w:rFonts w:ascii="Arial" w:hAnsi="Arial" w:cs="Arial"/>
          <w:color w:val="000000" w:themeColor="text1"/>
          <w:sz w:val="20"/>
        </w:rPr>
        <w:t>z. B. Bauaufsicht oder Denkmalschutz</w:t>
      </w:r>
      <w:r w:rsidR="009A54E5" w:rsidRPr="00D319B2">
        <w:rPr>
          <w:rFonts w:ascii="Arial" w:hAnsi="Arial" w:cs="Arial"/>
          <w:color w:val="000000" w:themeColor="text1"/>
          <w:sz w:val="20"/>
        </w:rPr>
        <w:t>)</w:t>
      </w:r>
      <w:r w:rsidR="00346821" w:rsidRPr="00D319B2">
        <w:rPr>
          <w:rFonts w:ascii="Arial" w:hAnsi="Arial" w:cs="Arial"/>
          <w:color w:val="000000" w:themeColor="text1"/>
          <w:sz w:val="20"/>
        </w:rPr>
        <w:t xml:space="preserve"> -</w:t>
      </w:r>
      <w:r w:rsidR="00B45B19" w:rsidRPr="00D319B2">
        <w:rPr>
          <w:rFonts w:ascii="Arial" w:hAnsi="Arial" w:cs="Arial"/>
          <w:color w:val="000000" w:themeColor="text1"/>
          <w:sz w:val="20"/>
        </w:rPr>
        <w:t xml:space="preserve"> aufgeführt werden. </w:t>
      </w:r>
    </w:p>
    <w:p w:rsidR="000273CD" w:rsidRPr="00D319B2" w:rsidRDefault="000273CD" w:rsidP="00F81CCF">
      <w:pPr>
        <w:jc w:val="both"/>
        <w:rPr>
          <w:rFonts w:ascii="Arial" w:hAnsi="Arial" w:cs="Arial"/>
          <w:color w:val="000000" w:themeColor="text1"/>
          <w:sz w:val="20"/>
        </w:rPr>
      </w:pPr>
    </w:p>
    <w:p w:rsidR="000E2887" w:rsidRPr="00D319B2" w:rsidRDefault="00C27ABB" w:rsidP="00F81CCF">
      <w:pPr>
        <w:jc w:val="both"/>
        <w:rPr>
          <w:rFonts w:ascii="Arial" w:hAnsi="Arial" w:cs="Arial"/>
          <w:color w:val="000000" w:themeColor="text1"/>
          <w:sz w:val="20"/>
        </w:rPr>
      </w:pPr>
      <w:r w:rsidRPr="00D319B2">
        <w:rPr>
          <w:rFonts w:ascii="Arial" w:hAnsi="Arial" w:cs="Arial"/>
          <w:color w:val="000000" w:themeColor="text1"/>
          <w:sz w:val="20"/>
        </w:rPr>
        <w:t>Um d</w:t>
      </w:r>
      <w:r w:rsidR="003C394D" w:rsidRPr="00D319B2">
        <w:rPr>
          <w:rFonts w:ascii="Arial" w:hAnsi="Arial" w:cs="Arial"/>
          <w:color w:val="000000" w:themeColor="text1"/>
          <w:sz w:val="20"/>
        </w:rPr>
        <w:t>as Land Hessen zum Verkauf sein</w:t>
      </w:r>
      <w:r w:rsidRPr="00D319B2">
        <w:rPr>
          <w:rFonts w:ascii="Arial" w:hAnsi="Arial" w:cs="Arial"/>
          <w:color w:val="000000" w:themeColor="text1"/>
          <w:sz w:val="20"/>
        </w:rPr>
        <w:t xml:space="preserve">er Fiskalerbschaften zu motivieren, schlägt </w:t>
      </w:r>
      <w:r w:rsidR="003C394D" w:rsidRPr="00D319B2">
        <w:rPr>
          <w:rFonts w:ascii="Arial" w:hAnsi="Arial" w:cs="Arial"/>
          <w:color w:val="000000" w:themeColor="text1"/>
          <w:sz w:val="20"/>
        </w:rPr>
        <w:t xml:space="preserve">der Redner </w:t>
      </w:r>
      <w:r w:rsidRPr="00D319B2">
        <w:rPr>
          <w:rFonts w:ascii="Arial" w:hAnsi="Arial" w:cs="Arial"/>
          <w:color w:val="000000" w:themeColor="text1"/>
          <w:sz w:val="20"/>
        </w:rPr>
        <w:t xml:space="preserve">eine Kooperation </w:t>
      </w:r>
      <w:r w:rsidR="00505553" w:rsidRPr="00D319B2">
        <w:rPr>
          <w:rFonts w:ascii="Arial" w:hAnsi="Arial" w:cs="Arial"/>
          <w:color w:val="000000" w:themeColor="text1"/>
          <w:sz w:val="20"/>
        </w:rPr>
        <w:t xml:space="preserve">des Ortsbeirats </w:t>
      </w:r>
      <w:r w:rsidRPr="00D319B2">
        <w:rPr>
          <w:rFonts w:ascii="Arial" w:hAnsi="Arial" w:cs="Arial"/>
          <w:color w:val="000000" w:themeColor="text1"/>
          <w:sz w:val="20"/>
        </w:rPr>
        <w:t>mi</w:t>
      </w:r>
      <w:r w:rsidR="00505553" w:rsidRPr="00D319B2">
        <w:rPr>
          <w:rFonts w:ascii="Arial" w:hAnsi="Arial" w:cs="Arial"/>
          <w:color w:val="000000" w:themeColor="text1"/>
          <w:sz w:val="20"/>
        </w:rPr>
        <w:t>t</w:t>
      </w:r>
      <w:r w:rsidRPr="00D319B2">
        <w:rPr>
          <w:rFonts w:ascii="Arial" w:hAnsi="Arial" w:cs="Arial"/>
          <w:color w:val="000000" w:themeColor="text1"/>
          <w:sz w:val="20"/>
        </w:rPr>
        <w:t xml:space="preserve"> dem Landkreis vor. </w:t>
      </w:r>
      <w:r w:rsidR="00DA5CD9" w:rsidRPr="00D319B2">
        <w:rPr>
          <w:rFonts w:ascii="Arial" w:hAnsi="Arial" w:cs="Arial"/>
          <w:color w:val="000000" w:themeColor="text1"/>
          <w:sz w:val="20"/>
        </w:rPr>
        <w:t>Gemeinsam zu berechnen seien die Kosten</w:t>
      </w:r>
      <w:r w:rsidRPr="00D319B2">
        <w:rPr>
          <w:rFonts w:ascii="Arial" w:hAnsi="Arial" w:cs="Arial"/>
          <w:color w:val="000000" w:themeColor="text1"/>
          <w:sz w:val="20"/>
        </w:rPr>
        <w:t xml:space="preserve">, welche dem Land für die Unterhaltung der Immobilien in einem beispielhaften Zeitraum von zehn Jahren entstünden. Aufgrund dieser Ergebnisse </w:t>
      </w:r>
      <w:r w:rsidR="00DA5CD9" w:rsidRPr="00D319B2">
        <w:rPr>
          <w:rFonts w:ascii="Arial" w:hAnsi="Arial" w:cs="Arial"/>
          <w:color w:val="000000" w:themeColor="text1"/>
          <w:sz w:val="20"/>
        </w:rPr>
        <w:t>s</w:t>
      </w:r>
      <w:r w:rsidR="004307BE" w:rsidRPr="00D319B2">
        <w:rPr>
          <w:rFonts w:ascii="Arial" w:hAnsi="Arial" w:cs="Arial"/>
          <w:color w:val="000000" w:themeColor="text1"/>
          <w:sz w:val="20"/>
        </w:rPr>
        <w:t>olle man</w:t>
      </w:r>
      <w:r w:rsidRPr="00D319B2">
        <w:rPr>
          <w:rFonts w:ascii="Arial" w:hAnsi="Arial" w:cs="Arial"/>
          <w:color w:val="000000" w:themeColor="text1"/>
          <w:sz w:val="20"/>
        </w:rPr>
        <w:t xml:space="preserve"> </w:t>
      </w:r>
      <w:r w:rsidR="00BC368E" w:rsidRPr="00D319B2">
        <w:rPr>
          <w:rFonts w:ascii="Arial" w:hAnsi="Arial" w:cs="Arial"/>
          <w:color w:val="000000" w:themeColor="text1"/>
          <w:sz w:val="20"/>
        </w:rPr>
        <w:t>anschließend</w:t>
      </w:r>
      <w:r w:rsidRPr="00D319B2">
        <w:rPr>
          <w:rFonts w:ascii="Arial" w:hAnsi="Arial" w:cs="Arial"/>
          <w:color w:val="000000" w:themeColor="text1"/>
          <w:sz w:val="20"/>
        </w:rPr>
        <w:t xml:space="preserve"> die bereits </w:t>
      </w:r>
      <w:r w:rsidR="00165CCC" w:rsidRPr="00D319B2">
        <w:rPr>
          <w:rFonts w:ascii="Arial" w:hAnsi="Arial" w:cs="Arial"/>
          <w:color w:val="000000" w:themeColor="text1"/>
          <w:sz w:val="20"/>
        </w:rPr>
        <w:t>o. g.</w:t>
      </w:r>
      <w:r w:rsidRPr="00D319B2">
        <w:rPr>
          <w:rFonts w:ascii="Arial" w:hAnsi="Arial" w:cs="Arial"/>
          <w:color w:val="000000" w:themeColor="text1"/>
          <w:sz w:val="20"/>
        </w:rPr>
        <w:t xml:space="preserve"> Programme</w:t>
      </w:r>
      <w:r w:rsidR="00165CCC" w:rsidRPr="00D319B2">
        <w:rPr>
          <w:rFonts w:ascii="Arial" w:hAnsi="Arial" w:cs="Arial"/>
          <w:color w:val="000000" w:themeColor="text1"/>
          <w:sz w:val="20"/>
        </w:rPr>
        <w:t xml:space="preserve"> und Fördermöglichkeiten</w:t>
      </w:r>
      <w:r w:rsidRPr="00D319B2">
        <w:rPr>
          <w:rFonts w:ascii="Arial" w:hAnsi="Arial" w:cs="Arial"/>
          <w:color w:val="000000" w:themeColor="text1"/>
          <w:sz w:val="20"/>
        </w:rPr>
        <w:t xml:space="preserve"> </w:t>
      </w:r>
      <w:r w:rsidR="00BC368E" w:rsidRPr="00D319B2">
        <w:rPr>
          <w:rFonts w:ascii="Arial" w:hAnsi="Arial" w:cs="Arial"/>
          <w:color w:val="000000" w:themeColor="text1"/>
          <w:sz w:val="20"/>
        </w:rPr>
        <w:t xml:space="preserve">beim Land </w:t>
      </w:r>
      <w:r w:rsidR="00762884" w:rsidRPr="00D319B2">
        <w:rPr>
          <w:rFonts w:ascii="Arial" w:hAnsi="Arial" w:cs="Arial"/>
          <w:color w:val="000000" w:themeColor="text1"/>
          <w:sz w:val="20"/>
        </w:rPr>
        <w:t xml:space="preserve">als </w:t>
      </w:r>
      <w:r w:rsidR="006962DE" w:rsidRPr="00D319B2">
        <w:rPr>
          <w:rFonts w:ascii="Arial" w:hAnsi="Arial" w:cs="Arial"/>
          <w:color w:val="000000" w:themeColor="text1"/>
          <w:sz w:val="20"/>
        </w:rPr>
        <w:t>mögliche Vorgehensweisen</w:t>
      </w:r>
      <w:r w:rsidR="00762884" w:rsidRPr="00D319B2">
        <w:rPr>
          <w:rFonts w:ascii="Arial" w:hAnsi="Arial" w:cs="Arial"/>
          <w:color w:val="000000" w:themeColor="text1"/>
          <w:sz w:val="20"/>
        </w:rPr>
        <w:t xml:space="preserve"> </w:t>
      </w:r>
      <w:r w:rsidR="00BB53D9" w:rsidRPr="00D319B2">
        <w:rPr>
          <w:rFonts w:ascii="Arial" w:hAnsi="Arial" w:cs="Arial"/>
          <w:color w:val="000000" w:themeColor="text1"/>
          <w:sz w:val="20"/>
        </w:rPr>
        <w:t>bewerben</w:t>
      </w:r>
      <w:r w:rsidRPr="00D319B2">
        <w:rPr>
          <w:rFonts w:ascii="Arial" w:hAnsi="Arial" w:cs="Arial"/>
          <w:color w:val="000000" w:themeColor="text1"/>
          <w:sz w:val="20"/>
        </w:rPr>
        <w:t>.</w:t>
      </w:r>
      <w:r w:rsidR="00B77522" w:rsidRPr="00D319B2">
        <w:rPr>
          <w:rFonts w:ascii="Arial" w:hAnsi="Arial" w:cs="Arial"/>
          <w:color w:val="000000" w:themeColor="text1"/>
          <w:sz w:val="20"/>
        </w:rPr>
        <w:t xml:space="preserve"> </w:t>
      </w:r>
      <w:r w:rsidR="000E2887" w:rsidRPr="00D319B2">
        <w:rPr>
          <w:rFonts w:ascii="Arial" w:hAnsi="Arial" w:cs="Arial"/>
          <w:color w:val="000000" w:themeColor="text1"/>
          <w:sz w:val="20"/>
        </w:rPr>
        <w:t>Der Vorschlag findet die Zustimmung der übrigen Anwesenden. Der Ortsvorsteher erklärt sich bereit, den Kontakt zum Landkreis herzustellen.</w:t>
      </w:r>
    </w:p>
    <w:p w:rsidR="00CF7E90" w:rsidRPr="00D319B2" w:rsidRDefault="00CF7E90" w:rsidP="00F81CCF">
      <w:pPr>
        <w:jc w:val="both"/>
        <w:rPr>
          <w:rFonts w:ascii="Arial" w:hAnsi="Arial" w:cs="Arial"/>
          <w:color w:val="000000" w:themeColor="text1"/>
          <w:sz w:val="20"/>
        </w:rPr>
      </w:pPr>
    </w:p>
    <w:p w:rsidR="00CF7E90" w:rsidRPr="00D319B2" w:rsidRDefault="00CF7E90" w:rsidP="00F81CCF">
      <w:pPr>
        <w:jc w:val="both"/>
        <w:rPr>
          <w:rFonts w:ascii="Arial" w:hAnsi="Arial" w:cs="Arial"/>
          <w:b/>
          <w:color w:val="000000" w:themeColor="text1"/>
          <w:sz w:val="20"/>
        </w:rPr>
      </w:pPr>
      <w:r w:rsidRPr="00D319B2">
        <w:rPr>
          <w:rFonts w:ascii="Arial" w:hAnsi="Arial" w:cs="Arial"/>
          <w:b/>
          <w:color w:val="000000" w:themeColor="text1"/>
          <w:sz w:val="20"/>
        </w:rPr>
        <w:t>Pflegemaßnahmen öffentlicher und privater Maßnahmen</w:t>
      </w:r>
    </w:p>
    <w:p w:rsidR="00C53208" w:rsidRPr="00D319B2" w:rsidRDefault="000D7932" w:rsidP="00A504FA">
      <w:pPr>
        <w:jc w:val="both"/>
        <w:rPr>
          <w:rFonts w:ascii="Arial" w:hAnsi="Arial" w:cs="Arial"/>
          <w:color w:val="000000" w:themeColor="text1"/>
          <w:sz w:val="20"/>
        </w:rPr>
      </w:pPr>
      <w:r w:rsidRPr="00D319B2">
        <w:rPr>
          <w:rFonts w:ascii="Arial" w:hAnsi="Arial" w:cs="Arial"/>
          <w:color w:val="000000" w:themeColor="text1"/>
          <w:sz w:val="20"/>
        </w:rPr>
        <w:t>Orts</w:t>
      </w:r>
      <w:r w:rsidR="00D030A4" w:rsidRPr="00D319B2">
        <w:rPr>
          <w:rFonts w:ascii="Arial" w:hAnsi="Arial" w:cs="Arial"/>
          <w:color w:val="000000" w:themeColor="text1"/>
          <w:sz w:val="20"/>
        </w:rPr>
        <w:t>vorsteher Nissen berichtet nun V</w:t>
      </w:r>
      <w:r w:rsidRPr="00D319B2">
        <w:rPr>
          <w:rFonts w:ascii="Arial" w:hAnsi="Arial" w:cs="Arial"/>
          <w:color w:val="000000" w:themeColor="text1"/>
          <w:sz w:val="20"/>
        </w:rPr>
        <w:t xml:space="preserve">erschiedentliches aus dem Bereich der Pflegemaßnahmen für diverse Grundstücke im Ortsteil. So beginnt er zunächst damit, es habe eine Ortsbegehung zusammen mit Herrn König, </w:t>
      </w:r>
      <w:r w:rsidRPr="00D319B2">
        <w:rPr>
          <w:rFonts w:ascii="Arial" w:hAnsi="Arial" w:cs="Arial"/>
          <w:color w:val="000000" w:themeColor="text1"/>
          <w:sz w:val="20"/>
        </w:rPr>
        <w:lastRenderedPageBreak/>
        <w:t xml:space="preserve">Herrn </w:t>
      </w:r>
      <w:proofErr w:type="spellStart"/>
      <w:r w:rsidRPr="00D319B2">
        <w:rPr>
          <w:rFonts w:ascii="Arial" w:hAnsi="Arial" w:cs="Arial"/>
          <w:color w:val="000000" w:themeColor="text1"/>
          <w:sz w:val="20"/>
        </w:rPr>
        <w:t>Pies</w:t>
      </w:r>
      <w:proofErr w:type="spellEnd"/>
      <w:r w:rsidRPr="00D319B2">
        <w:rPr>
          <w:rFonts w:ascii="Arial" w:hAnsi="Arial" w:cs="Arial"/>
          <w:color w:val="000000" w:themeColor="text1"/>
          <w:sz w:val="20"/>
        </w:rPr>
        <w:t>, ihm selbst sowie Herrn Scholze als städtischem Bediensteten im Bereich an der Esse, an der Straße „zum Winkel“ gegenüb</w:t>
      </w:r>
      <w:r w:rsidR="00D030A4" w:rsidRPr="00D319B2">
        <w:rPr>
          <w:rFonts w:ascii="Arial" w:hAnsi="Arial" w:cs="Arial"/>
          <w:color w:val="000000" w:themeColor="text1"/>
          <w:sz w:val="20"/>
        </w:rPr>
        <w:t>er vom Grundstück Wagner</w:t>
      </w:r>
      <w:r w:rsidRPr="00D319B2">
        <w:rPr>
          <w:rFonts w:ascii="Arial" w:hAnsi="Arial" w:cs="Arial"/>
          <w:color w:val="000000" w:themeColor="text1"/>
          <w:sz w:val="20"/>
        </w:rPr>
        <w:t xml:space="preserve">, bezüglich der dort befindlichen Grünfläche stattgefunden. Herr Nissen gibt an, </w:t>
      </w:r>
      <w:r w:rsidR="00C37285" w:rsidRPr="00D319B2">
        <w:rPr>
          <w:rFonts w:ascii="Arial" w:hAnsi="Arial" w:cs="Arial"/>
          <w:color w:val="000000" w:themeColor="text1"/>
          <w:sz w:val="20"/>
        </w:rPr>
        <w:t>Herr Wagners Wunsch, die Grünfläche durch die Stadt pflegen zu lassen, sei aus Kostengründen von dieser abgelehnt worden</w:t>
      </w:r>
      <w:r w:rsidRPr="00D319B2">
        <w:rPr>
          <w:rFonts w:ascii="Arial" w:hAnsi="Arial" w:cs="Arial"/>
          <w:color w:val="000000" w:themeColor="text1"/>
          <w:sz w:val="20"/>
        </w:rPr>
        <w:t>.</w:t>
      </w:r>
      <w:r w:rsidR="002E2B65" w:rsidRPr="00D319B2">
        <w:rPr>
          <w:rFonts w:ascii="Arial" w:hAnsi="Arial" w:cs="Arial"/>
          <w:color w:val="000000" w:themeColor="text1"/>
          <w:sz w:val="20"/>
        </w:rPr>
        <w:t xml:space="preserve"> </w:t>
      </w:r>
      <w:r w:rsidR="00422923" w:rsidRPr="00D319B2">
        <w:rPr>
          <w:rFonts w:ascii="Arial" w:hAnsi="Arial" w:cs="Arial"/>
          <w:color w:val="000000" w:themeColor="text1"/>
          <w:sz w:val="20"/>
        </w:rPr>
        <w:t>E</w:t>
      </w:r>
      <w:r w:rsidR="000D7D34" w:rsidRPr="00D319B2">
        <w:rPr>
          <w:rFonts w:ascii="Arial" w:hAnsi="Arial" w:cs="Arial"/>
          <w:color w:val="000000" w:themeColor="text1"/>
          <w:sz w:val="20"/>
        </w:rPr>
        <w:t>ine ähnliche Situation gestalte</w:t>
      </w:r>
      <w:r w:rsidR="00422923" w:rsidRPr="00D319B2">
        <w:rPr>
          <w:rFonts w:ascii="Arial" w:hAnsi="Arial" w:cs="Arial"/>
          <w:color w:val="000000" w:themeColor="text1"/>
          <w:sz w:val="20"/>
        </w:rPr>
        <w:t xml:space="preserve"> sich laut Aussage des Ortsvorstehers an der </w:t>
      </w:r>
      <w:proofErr w:type="spellStart"/>
      <w:r w:rsidR="00422923" w:rsidRPr="00D319B2">
        <w:rPr>
          <w:rFonts w:ascii="Arial" w:hAnsi="Arial" w:cs="Arial"/>
          <w:color w:val="000000" w:themeColor="text1"/>
          <w:sz w:val="20"/>
        </w:rPr>
        <w:t>Dingel</w:t>
      </w:r>
      <w:proofErr w:type="spellEnd"/>
      <w:r w:rsidR="00422923" w:rsidRPr="00D319B2">
        <w:rPr>
          <w:rFonts w:ascii="Arial" w:hAnsi="Arial" w:cs="Arial"/>
          <w:color w:val="000000" w:themeColor="text1"/>
          <w:sz w:val="20"/>
        </w:rPr>
        <w:t xml:space="preserve">; hier habe es Anwohnerbeschwerden in Bezug auf den dortigen </w:t>
      </w:r>
      <w:proofErr w:type="spellStart"/>
      <w:r w:rsidR="00422923" w:rsidRPr="00D319B2">
        <w:rPr>
          <w:rFonts w:ascii="Arial" w:hAnsi="Arial" w:cs="Arial"/>
          <w:color w:val="000000" w:themeColor="text1"/>
          <w:sz w:val="20"/>
        </w:rPr>
        <w:t>Grasweg</w:t>
      </w:r>
      <w:proofErr w:type="spellEnd"/>
      <w:r w:rsidR="00422923" w:rsidRPr="00D319B2">
        <w:rPr>
          <w:rFonts w:ascii="Arial" w:hAnsi="Arial" w:cs="Arial"/>
          <w:color w:val="000000" w:themeColor="text1"/>
          <w:sz w:val="20"/>
        </w:rPr>
        <w:t xml:space="preserve"> gegeben. Auch dieser sei früher vom Bauhof gepflegt worden. Dies </w:t>
      </w:r>
      <w:r w:rsidR="001020C9" w:rsidRPr="00D319B2">
        <w:rPr>
          <w:rFonts w:ascii="Arial" w:hAnsi="Arial" w:cs="Arial"/>
          <w:color w:val="000000" w:themeColor="text1"/>
          <w:sz w:val="20"/>
        </w:rPr>
        <w:t>sei</w:t>
      </w:r>
      <w:r w:rsidR="00422923" w:rsidRPr="00D319B2">
        <w:rPr>
          <w:rFonts w:ascii="Arial" w:hAnsi="Arial" w:cs="Arial"/>
          <w:color w:val="000000" w:themeColor="text1"/>
          <w:sz w:val="20"/>
        </w:rPr>
        <w:t xml:space="preserve"> heute </w:t>
      </w:r>
      <w:r w:rsidR="000D7D34" w:rsidRPr="00D319B2">
        <w:rPr>
          <w:rFonts w:ascii="Arial" w:hAnsi="Arial" w:cs="Arial"/>
          <w:color w:val="000000" w:themeColor="text1"/>
          <w:sz w:val="20"/>
        </w:rPr>
        <w:t>allerdings</w:t>
      </w:r>
      <w:r w:rsidR="00422923" w:rsidRPr="00D319B2">
        <w:rPr>
          <w:rFonts w:ascii="Arial" w:hAnsi="Arial" w:cs="Arial"/>
          <w:color w:val="000000" w:themeColor="text1"/>
          <w:sz w:val="20"/>
        </w:rPr>
        <w:t xml:space="preserve"> nicht mehr der Fall.</w:t>
      </w:r>
      <w:r w:rsidR="00D319B2" w:rsidRPr="00D319B2">
        <w:rPr>
          <w:rFonts w:ascii="Arial" w:hAnsi="Arial" w:cs="Arial"/>
          <w:color w:val="000000" w:themeColor="text1"/>
          <w:sz w:val="20"/>
        </w:rPr>
        <w:t xml:space="preserve"> </w:t>
      </w:r>
      <w:r w:rsidR="00B658E2" w:rsidRPr="00D319B2">
        <w:rPr>
          <w:rFonts w:ascii="Arial" w:hAnsi="Arial" w:cs="Arial"/>
          <w:color w:val="000000" w:themeColor="text1"/>
          <w:sz w:val="20"/>
        </w:rPr>
        <w:t xml:space="preserve">Auch die Einfahrt in die </w:t>
      </w:r>
      <w:proofErr w:type="spellStart"/>
      <w:r w:rsidR="00B658E2" w:rsidRPr="00D319B2">
        <w:rPr>
          <w:rFonts w:ascii="Arial" w:hAnsi="Arial" w:cs="Arial"/>
          <w:color w:val="000000" w:themeColor="text1"/>
          <w:sz w:val="20"/>
        </w:rPr>
        <w:t>Dingelstraße</w:t>
      </w:r>
      <w:proofErr w:type="spellEnd"/>
      <w:r w:rsidR="00B96F77" w:rsidRPr="00D319B2">
        <w:rPr>
          <w:rFonts w:ascii="Arial" w:hAnsi="Arial" w:cs="Arial"/>
          <w:color w:val="000000" w:themeColor="text1"/>
          <w:sz w:val="20"/>
        </w:rPr>
        <w:t xml:space="preserve"> wurde vor Ort mit den Anwohnern besprochen. Die großen Bäume sollen seitens des Bauhofes gelichtet werden.</w:t>
      </w:r>
      <w:r w:rsidR="00B658E2" w:rsidRPr="00D319B2">
        <w:rPr>
          <w:rFonts w:ascii="Arial" w:hAnsi="Arial" w:cs="Arial"/>
          <w:color w:val="000000" w:themeColor="text1"/>
          <w:sz w:val="20"/>
        </w:rPr>
        <w:t xml:space="preserve"> </w:t>
      </w:r>
      <w:r w:rsidR="0039764D" w:rsidRPr="00D319B2">
        <w:rPr>
          <w:rFonts w:ascii="Arial" w:hAnsi="Arial" w:cs="Arial"/>
          <w:color w:val="000000" w:themeColor="text1"/>
          <w:sz w:val="20"/>
        </w:rPr>
        <w:t>Herr Nissen fährt fort mit der Aussage, im selben Bereich welle sich durch die Baumwurzeln allmählich der Boden. Hiergegen wolle die S</w:t>
      </w:r>
      <w:r w:rsidR="00C53208" w:rsidRPr="00D319B2">
        <w:rPr>
          <w:rFonts w:ascii="Arial" w:hAnsi="Arial" w:cs="Arial"/>
          <w:color w:val="000000" w:themeColor="text1"/>
          <w:sz w:val="20"/>
        </w:rPr>
        <w:t xml:space="preserve">tadt jedoch nicht vorgehen, da ein solcher Vorgang die Regel sei. </w:t>
      </w:r>
    </w:p>
    <w:p w:rsidR="00C53208" w:rsidRPr="00D319B2" w:rsidRDefault="00C53208" w:rsidP="00C53208">
      <w:pPr>
        <w:tabs>
          <w:tab w:val="left" w:pos="3915"/>
        </w:tabs>
        <w:jc w:val="both"/>
        <w:rPr>
          <w:rFonts w:ascii="Arial" w:hAnsi="Arial" w:cs="Arial"/>
          <w:color w:val="000000" w:themeColor="text1"/>
          <w:sz w:val="20"/>
        </w:rPr>
      </w:pPr>
    </w:p>
    <w:p w:rsidR="00B92889" w:rsidRPr="00D319B2" w:rsidRDefault="00C53208" w:rsidP="00C53208">
      <w:pPr>
        <w:tabs>
          <w:tab w:val="left" w:pos="3915"/>
        </w:tabs>
        <w:jc w:val="both"/>
        <w:rPr>
          <w:rFonts w:ascii="Arial" w:hAnsi="Arial" w:cs="Arial"/>
          <w:color w:val="000000" w:themeColor="text1"/>
          <w:sz w:val="20"/>
        </w:rPr>
      </w:pPr>
      <w:r w:rsidRPr="00D319B2">
        <w:rPr>
          <w:rFonts w:ascii="Arial" w:hAnsi="Arial" w:cs="Arial"/>
          <w:color w:val="000000" w:themeColor="text1"/>
          <w:sz w:val="20"/>
        </w:rPr>
        <w:t>Im Anschlu</w:t>
      </w:r>
      <w:r w:rsidR="00DE3125" w:rsidRPr="00D319B2">
        <w:rPr>
          <w:rFonts w:ascii="Arial" w:hAnsi="Arial" w:cs="Arial"/>
          <w:color w:val="000000" w:themeColor="text1"/>
          <w:sz w:val="20"/>
        </w:rPr>
        <w:t xml:space="preserve">ss daran stellt der Ortsbeirat </w:t>
      </w:r>
      <w:r w:rsidRPr="00D319B2">
        <w:rPr>
          <w:rFonts w:ascii="Arial" w:hAnsi="Arial" w:cs="Arial"/>
          <w:color w:val="000000" w:themeColor="text1"/>
          <w:sz w:val="20"/>
        </w:rPr>
        <w:t xml:space="preserve">fest, dass in der Eberschützer Straße </w:t>
      </w:r>
      <w:r w:rsidR="00DE3125" w:rsidRPr="00D319B2">
        <w:rPr>
          <w:rFonts w:ascii="Arial" w:hAnsi="Arial" w:cs="Arial"/>
          <w:color w:val="000000" w:themeColor="text1"/>
          <w:sz w:val="20"/>
        </w:rPr>
        <w:t xml:space="preserve">allerdings </w:t>
      </w:r>
      <w:r w:rsidRPr="00D319B2">
        <w:rPr>
          <w:rFonts w:ascii="Arial" w:hAnsi="Arial" w:cs="Arial"/>
          <w:color w:val="000000" w:themeColor="text1"/>
          <w:sz w:val="20"/>
        </w:rPr>
        <w:t>eine Gefahr</w:t>
      </w:r>
      <w:r w:rsidR="00B96F77" w:rsidRPr="00D319B2">
        <w:rPr>
          <w:rFonts w:ascii="Arial" w:hAnsi="Arial" w:cs="Arial"/>
          <w:color w:val="000000" w:themeColor="text1"/>
          <w:sz w:val="20"/>
        </w:rPr>
        <w:t xml:space="preserve"> in Form eines herausgebrochenen Gehwegbordsteines</w:t>
      </w:r>
      <w:r w:rsidRPr="00D319B2">
        <w:rPr>
          <w:rFonts w:ascii="Arial" w:hAnsi="Arial" w:cs="Arial"/>
          <w:color w:val="000000" w:themeColor="text1"/>
          <w:sz w:val="20"/>
        </w:rPr>
        <w:t xml:space="preserve"> vorläge. Das Bauamt habe sich auf Nachfrage zwischenzeitig bereit erklärt, tätig zu werden. Man wolle nun in Erfahrung bringen, wie die aktuelle Sachlage sei.</w:t>
      </w:r>
      <w:r w:rsidR="00D319B2" w:rsidRPr="00D319B2">
        <w:rPr>
          <w:rFonts w:ascii="Arial" w:hAnsi="Arial" w:cs="Arial"/>
          <w:color w:val="000000" w:themeColor="text1"/>
          <w:sz w:val="20"/>
        </w:rPr>
        <w:t xml:space="preserve"> </w:t>
      </w:r>
      <w:r w:rsidR="00794322" w:rsidRPr="00D319B2">
        <w:rPr>
          <w:rFonts w:ascii="Arial" w:hAnsi="Arial" w:cs="Arial"/>
          <w:color w:val="000000" w:themeColor="text1"/>
          <w:sz w:val="20"/>
        </w:rPr>
        <w:t xml:space="preserve">Als nächstes Thema schneidet der Ortsvorsteher das Grundstück in der Eberschützer Straße an, welches von der Bepflanzung auf dem angrenzenden Grundstück Schröder überrankt wird. Auf seine Nachfrage, ob die Zuständigkeit </w:t>
      </w:r>
      <w:r w:rsidR="00E46BF9" w:rsidRPr="00D319B2">
        <w:rPr>
          <w:rFonts w:ascii="Arial" w:hAnsi="Arial" w:cs="Arial"/>
          <w:color w:val="000000" w:themeColor="text1"/>
          <w:sz w:val="20"/>
        </w:rPr>
        <w:t>für die Vornahme eines Rückschnitts in diesem Fall beim Stadtbauamt oder der Straßenmeisterei liege, erhält er von Herrn König die Antwort, dass zunächst erst einmal das Bauamt aktiv werden müsse. Doch seien dessen Mitarbeiter verpflichtet, vor der Anordnung einer Ersatzvornahme zunächst mit dem Eigentümer in Kontakt zu treten und diesen zur Beseitigung des schädigenden Umstands aufzufordern.</w:t>
      </w:r>
      <w:r w:rsidR="00D319B2" w:rsidRPr="00D319B2">
        <w:rPr>
          <w:rFonts w:ascii="Arial" w:hAnsi="Arial" w:cs="Arial"/>
          <w:color w:val="000000" w:themeColor="text1"/>
          <w:sz w:val="20"/>
        </w:rPr>
        <w:t xml:space="preserve"> </w:t>
      </w:r>
      <w:r w:rsidR="00E46BF9" w:rsidRPr="00D319B2">
        <w:rPr>
          <w:rFonts w:ascii="Arial" w:hAnsi="Arial" w:cs="Arial"/>
          <w:color w:val="000000" w:themeColor="text1"/>
          <w:sz w:val="20"/>
        </w:rPr>
        <w:t>In der Vergangenheit, so König, habe die Straßenmeisterei einen einmaligen Rückschnitt des Bewuchses vorgenommen, um die zugewucherten Straßenverkehrsschilder rund um das Grundstück freizuhalten. Dabei allerdings sei von ihr nach dem Rückschneiden zum Ärger des Ortsbeirats und der Anwohner das Abgeschnittene liegengelassen worden. Dies sei kein akzeptabler Zustand.</w:t>
      </w:r>
      <w:r w:rsidR="00D319B2" w:rsidRPr="00D319B2">
        <w:rPr>
          <w:rFonts w:ascii="Arial" w:hAnsi="Arial" w:cs="Arial"/>
          <w:color w:val="000000" w:themeColor="text1"/>
          <w:sz w:val="20"/>
        </w:rPr>
        <w:t xml:space="preserve"> </w:t>
      </w:r>
      <w:r w:rsidR="00B92889" w:rsidRPr="00D319B2">
        <w:rPr>
          <w:rFonts w:ascii="Arial" w:hAnsi="Arial" w:cs="Arial"/>
          <w:color w:val="000000" w:themeColor="text1"/>
          <w:sz w:val="20"/>
        </w:rPr>
        <w:t>Daraufhin erklärt der Ortsvorsteher, er werde sich darum kümmern, dass der Bauhof den Bereich im Rahmen einer öffentlichen Pflegemaßnahme säubere.</w:t>
      </w:r>
      <w:r w:rsidR="00D319B2" w:rsidRPr="00D319B2">
        <w:rPr>
          <w:rFonts w:ascii="Arial" w:hAnsi="Arial" w:cs="Arial"/>
          <w:color w:val="000000" w:themeColor="text1"/>
          <w:sz w:val="20"/>
        </w:rPr>
        <w:t xml:space="preserve"> </w:t>
      </w:r>
      <w:r w:rsidR="00B92889" w:rsidRPr="00D319B2">
        <w:rPr>
          <w:rFonts w:ascii="Arial" w:hAnsi="Arial" w:cs="Arial"/>
          <w:color w:val="000000" w:themeColor="text1"/>
          <w:sz w:val="20"/>
        </w:rPr>
        <w:t xml:space="preserve">Auch an dieser Stelle liefert Herr König ergänzende Informationen. Er teilt mit, der Stadt sei das Problem schon bekannt. Es habe bereits ein </w:t>
      </w:r>
      <w:r w:rsidR="007E24ED" w:rsidRPr="00D319B2">
        <w:rPr>
          <w:rFonts w:ascii="Arial" w:hAnsi="Arial" w:cs="Arial"/>
          <w:color w:val="000000" w:themeColor="text1"/>
          <w:sz w:val="20"/>
        </w:rPr>
        <w:t>G</w:t>
      </w:r>
      <w:r w:rsidR="00B92889" w:rsidRPr="00D319B2">
        <w:rPr>
          <w:rFonts w:ascii="Arial" w:hAnsi="Arial" w:cs="Arial"/>
          <w:color w:val="000000" w:themeColor="text1"/>
          <w:sz w:val="20"/>
        </w:rPr>
        <w:t xml:space="preserve">espräch mit Herrn Scholze aus dem Bauamt stattgefunden. Der Ortsbeirat müsse nun kontinuierlich an der Angelegenheit dranbleiben, um am Ende erfolgreich aus der Diskussion herauszugehen. </w:t>
      </w:r>
    </w:p>
    <w:p w:rsidR="00B92889" w:rsidRPr="00D319B2" w:rsidRDefault="00B92889" w:rsidP="00C53208">
      <w:pPr>
        <w:tabs>
          <w:tab w:val="left" w:pos="3915"/>
        </w:tabs>
        <w:jc w:val="both"/>
        <w:rPr>
          <w:rFonts w:ascii="Arial" w:hAnsi="Arial" w:cs="Arial"/>
          <w:color w:val="000000" w:themeColor="text1"/>
          <w:sz w:val="20"/>
        </w:rPr>
      </w:pPr>
    </w:p>
    <w:p w:rsidR="00B92889" w:rsidRPr="00D319B2" w:rsidRDefault="00B92889" w:rsidP="00C53208">
      <w:pPr>
        <w:tabs>
          <w:tab w:val="left" w:pos="3915"/>
        </w:tabs>
        <w:jc w:val="both"/>
        <w:rPr>
          <w:rFonts w:ascii="Arial" w:hAnsi="Arial" w:cs="Arial"/>
          <w:color w:val="000000" w:themeColor="text1"/>
          <w:sz w:val="20"/>
        </w:rPr>
      </w:pPr>
      <w:r w:rsidRPr="00D319B2">
        <w:rPr>
          <w:rFonts w:ascii="Arial" w:hAnsi="Arial" w:cs="Arial"/>
          <w:color w:val="000000" w:themeColor="text1"/>
          <w:sz w:val="20"/>
        </w:rPr>
        <w:t>Im Folgenden wendet sich das Gespräch dem Bahnhofstunnel und den Zugangswegen in diesen zu. Auf Bitte der übrigen Anwesenden definiert Herr König die Eigentumsverhältnisse des vorgenannten Bereichs, und macht in diesem Zusammenhang auch die jeweiligen Zuständigkeiten für Pflegemaßnahmen im selbigen Abschnitt deutlich. Herr Nissen wiederum merkt an, dass – ungeachtet der aufgeteilten Eigentumsrechte an der Örtlichkeit durch die Stadt bzw. die Deutsche Bahn – es zuletzt der Bauhof gewesen sei, welcher die Zugänge in die Bahnunterführung durch eine Säuberungsmaßnahme gesichert habe.</w:t>
      </w:r>
      <w:r w:rsidR="00D319B2" w:rsidRPr="00D319B2">
        <w:rPr>
          <w:rFonts w:ascii="Arial" w:hAnsi="Arial" w:cs="Arial"/>
          <w:color w:val="000000" w:themeColor="text1"/>
          <w:sz w:val="20"/>
        </w:rPr>
        <w:t xml:space="preserve"> </w:t>
      </w:r>
      <w:r w:rsidRPr="00D319B2">
        <w:rPr>
          <w:rFonts w:ascii="Arial" w:hAnsi="Arial" w:cs="Arial"/>
          <w:color w:val="000000" w:themeColor="text1"/>
          <w:sz w:val="20"/>
        </w:rPr>
        <w:t>Erneut bringt sich Herr König mit dem Hinweis ein, dass die Wege rund um den Bahndurchg</w:t>
      </w:r>
      <w:r w:rsidR="00C601B8" w:rsidRPr="00D319B2">
        <w:rPr>
          <w:rFonts w:ascii="Arial" w:hAnsi="Arial" w:cs="Arial"/>
          <w:color w:val="000000" w:themeColor="text1"/>
          <w:sz w:val="20"/>
        </w:rPr>
        <w:t>ang bereits in einen Antrag mit</w:t>
      </w:r>
      <w:r w:rsidRPr="00D319B2">
        <w:rPr>
          <w:rFonts w:ascii="Arial" w:hAnsi="Arial" w:cs="Arial"/>
          <w:color w:val="000000" w:themeColor="text1"/>
          <w:sz w:val="20"/>
        </w:rPr>
        <w:t xml:space="preserve">eingestellt worden seien, der ihre Aufnahme in den </w:t>
      </w:r>
      <w:proofErr w:type="spellStart"/>
      <w:r w:rsidRPr="00D319B2">
        <w:rPr>
          <w:rFonts w:ascii="Arial" w:hAnsi="Arial" w:cs="Arial"/>
          <w:color w:val="000000" w:themeColor="text1"/>
          <w:sz w:val="20"/>
        </w:rPr>
        <w:t>Räumplan</w:t>
      </w:r>
      <w:proofErr w:type="spellEnd"/>
      <w:r w:rsidRPr="00D319B2">
        <w:rPr>
          <w:rFonts w:ascii="Arial" w:hAnsi="Arial" w:cs="Arial"/>
          <w:color w:val="000000" w:themeColor="text1"/>
          <w:sz w:val="20"/>
        </w:rPr>
        <w:t xml:space="preserve"> der Stadt Hofgeismar vorsehe.</w:t>
      </w:r>
      <w:r w:rsidR="00D319B2" w:rsidRPr="00D319B2">
        <w:rPr>
          <w:rFonts w:ascii="Arial" w:hAnsi="Arial" w:cs="Arial"/>
          <w:color w:val="000000" w:themeColor="text1"/>
          <w:sz w:val="20"/>
        </w:rPr>
        <w:t xml:space="preserve"> </w:t>
      </w:r>
      <w:r w:rsidRPr="00D319B2">
        <w:rPr>
          <w:rFonts w:ascii="Arial" w:hAnsi="Arial" w:cs="Arial"/>
          <w:color w:val="000000" w:themeColor="text1"/>
          <w:sz w:val="20"/>
        </w:rPr>
        <w:t>Ortsvorsteher Nissen beendet das Thema</w:t>
      </w:r>
      <w:r w:rsidR="00896C00" w:rsidRPr="00D319B2">
        <w:rPr>
          <w:rFonts w:ascii="Arial" w:hAnsi="Arial" w:cs="Arial"/>
          <w:color w:val="000000" w:themeColor="text1"/>
          <w:sz w:val="20"/>
        </w:rPr>
        <w:t xml:space="preserve"> mit dem Einwurf, der Antrag sei der Verwaltung bereits zugegangen, die Umsetzung müsse nun überprüft werden. </w:t>
      </w:r>
    </w:p>
    <w:p w:rsidR="00277702" w:rsidRPr="00D319B2" w:rsidRDefault="00277702" w:rsidP="00277702">
      <w:pPr>
        <w:jc w:val="both"/>
        <w:rPr>
          <w:rFonts w:ascii="Arial" w:hAnsi="Arial" w:cs="Arial"/>
          <w:color w:val="FF0000"/>
          <w:sz w:val="20"/>
        </w:rPr>
      </w:pPr>
    </w:p>
    <w:p w:rsidR="00CF7E90" w:rsidRPr="00D319B2" w:rsidRDefault="00CF7E90" w:rsidP="00684A72">
      <w:pPr>
        <w:pStyle w:val="Listenabsatz"/>
        <w:spacing w:after="0" w:line="240" w:lineRule="auto"/>
        <w:ind w:left="426" w:hanging="426"/>
        <w:jc w:val="both"/>
        <w:rPr>
          <w:rFonts w:ascii="Arial" w:hAnsi="Arial" w:cs="Arial"/>
          <w:b/>
          <w:i/>
          <w:sz w:val="20"/>
          <w:szCs w:val="20"/>
        </w:rPr>
      </w:pPr>
    </w:p>
    <w:p w:rsidR="00CF7E90" w:rsidRPr="00D319B2" w:rsidRDefault="00CF7E90" w:rsidP="00684A72">
      <w:pPr>
        <w:pStyle w:val="Listenabsatz"/>
        <w:spacing w:after="0" w:line="240" w:lineRule="auto"/>
        <w:ind w:left="426" w:hanging="426"/>
        <w:jc w:val="both"/>
        <w:rPr>
          <w:rFonts w:ascii="Arial" w:hAnsi="Arial" w:cs="Arial"/>
          <w:b/>
          <w:sz w:val="20"/>
          <w:szCs w:val="20"/>
        </w:rPr>
      </w:pPr>
      <w:r w:rsidRPr="00D319B2">
        <w:rPr>
          <w:rFonts w:ascii="Arial" w:hAnsi="Arial" w:cs="Arial"/>
          <w:b/>
          <w:sz w:val="20"/>
          <w:szCs w:val="20"/>
        </w:rPr>
        <w:t>Mitteilungen und Termine</w:t>
      </w:r>
    </w:p>
    <w:p w:rsidR="00CF7E90" w:rsidRPr="00D319B2" w:rsidRDefault="00CF7E90" w:rsidP="00684A72">
      <w:pPr>
        <w:pStyle w:val="Listenabsatz"/>
        <w:spacing w:after="0" w:line="240" w:lineRule="auto"/>
        <w:ind w:left="426" w:hanging="426"/>
        <w:jc w:val="both"/>
        <w:rPr>
          <w:rFonts w:ascii="Arial" w:hAnsi="Arial" w:cs="Arial"/>
          <w:b/>
          <w:i/>
          <w:sz w:val="20"/>
          <w:szCs w:val="20"/>
        </w:rPr>
      </w:pPr>
    </w:p>
    <w:p w:rsidR="00684A72" w:rsidRPr="00D319B2" w:rsidRDefault="000040CF" w:rsidP="00684A72">
      <w:pPr>
        <w:pStyle w:val="Listenabsatz"/>
        <w:spacing w:after="0" w:line="240" w:lineRule="auto"/>
        <w:ind w:left="426" w:hanging="426"/>
        <w:jc w:val="both"/>
        <w:rPr>
          <w:rFonts w:ascii="Arial" w:hAnsi="Arial" w:cs="Arial"/>
          <w:b/>
          <w:i/>
          <w:sz w:val="20"/>
          <w:szCs w:val="20"/>
        </w:rPr>
      </w:pPr>
      <w:r w:rsidRPr="00D319B2">
        <w:rPr>
          <w:rFonts w:ascii="Arial" w:hAnsi="Arial" w:cs="Arial"/>
          <w:b/>
          <w:i/>
          <w:sz w:val="20"/>
          <w:szCs w:val="20"/>
        </w:rPr>
        <w:t xml:space="preserve">Beschilderung im </w:t>
      </w:r>
      <w:r w:rsidR="00684A72" w:rsidRPr="00D319B2">
        <w:rPr>
          <w:rFonts w:ascii="Arial" w:hAnsi="Arial" w:cs="Arial"/>
          <w:b/>
          <w:i/>
          <w:sz w:val="20"/>
          <w:szCs w:val="20"/>
        </w:rPr>
        <w:t>Dorf</w:t>
      </w:r>
    </w:p>
    <w:p w:rsidR="00684A72" w:rsidRPr="00D319B2" w:rsidRDefault="00684A72" w:rsidP="00F81CCF">
      <w:pPr>
        <w:pStyle w:val="Listenabsatz"/>
        <w:spacing w:after="0" w:line="240" w:lineRule="auto"/>
        <w:ind w:left="0"/>
        <w:jc w:val="both"/>
        <w:rPr>
          <w:rFonts w:ascii="Arial" w:hAnsi="Arial" w:cs="Arial"/>
          <w:sz w:val="20"/>
          <w:szCs w:val="20"/>
        </w:rPr>
      </w:pPr>
      <w:r w:rsidRPr="00D319B2">
        <w:rPr>
          <w:rFonts w:ascii="Arial" w:hAnsi="Arial" w:cs="Arial"/>
          <w:sz w:val="20"/>
          <w:szCs w:val="20"/>
        </w:rPr>
        <w:t>Das von der Initiative Hümme entwickelte Beschilderungssystem wurde durch die Stadtverwaltung genehmigt. Die notwendigen Schilder und Pfosten w</w:t>
      </w:r>
      <w:r w:rsidR="00484748" w:rsidRPr="00D319B2">
        <w:rPr>
          <w:rFonts w:ascii="Arial" w:hAnsi="Arial" w:cs="Arial"/>
          <w:sz w:val="20"/>
          <w:szCs w:val="20"/>
        </w:rPr>
        <w:t>er</w:t>
      </w:r>
      <w:r w:rsidRPr="00D319B2">
        <w:rPr>
          <w:rFonts w:ascii="Arial" w:hAnsi="Arial" w:cs="Arial"/>
          <w:sz w:val="20"/>
          <w:szCs w:val="20"/>
        </w:rPr>
        <w:t xml:space="preserve">den durch die Verantwortlichen in Eigeninitiative besorgt. Nach dem Eintreffen </w:t>
      </w:r>
      <w:r w:rsidR="006159EB" w:rsidRPr="00D319B2">
        <w:rPr>
          <w:rFonts w:ascii="Arial" w:hAnsi="Arial" w:cs="Arial"/>
          <w:color w:val="000000" w:themeColor="text1"/>
          <w:sz w:val="20"/>
          <w:szCs w:val="20"/>
        </w:rPr>
        <w:t>übernimmt</w:t>
      </w:r>
      <w:r w:rsidRPr="00D319B2">
        <w:rPr>
          <w:rFonts w:ascii="Arial" w:hAnsi="Arial" w:cs="Arial"/>
          <w:color w:val="000000" w:themeColor="text1"/>
          <w:sz w:val="20"/>
          <w:szCs w:val="20"/>
        </w:rPr>
        <w:t xml:space="preserve"> </w:t>
      </w:r>
      <w:r w:rsidR="00BA3B4E" w:rsidRPr="00D319B2">
        <w:rPr>
          <w:rFonts w:ascii="Arial" w:hAnsi="Arial" w:cs="Arial"/>
          <w:color w:val="000000" w:themeColor="text1"/>
          <w:sz w:val="20"/>
          <w:szCs w:val="20"/>
        </w:rPr>
        <w:t xml:space="preserve">die Initiative </w:t>
      </w:r>
      <w:r w:rsidRPr="00D319B2">
        <w:rPr>
          <w:rFonts w:ascii="Arial" w:hAnsi="Arial" w:cs="Arial"/>
          <w:sz w:val="20"/>
          <w:szCs w:val="20"/>
        </w:rPr>
        <w:t>die entsprechende Montage.</w:t>
      </w:r>
      <w:r w:rsidR="00B77522" w:rsidRPr="00D319B2">
        <w:rPr>
          <w:rFonts w:ascii="Arial" w:hAnsi="Arial" w:cs="Arial"/>
          <w:sz w:val="20"/>
          <w:szCs w:val="20"/>
        </w:rPr>
        <w:t xml:space="preserve"> </w:t>
      </w:r>
      <w:r w:rsidRPr="00D319B2">
        <w:rPr>
          <w:rFonts w:ascii="Arial" w:hAnsi="Arial" w:cs="Arial"/>
          <w:sz w:val="20"/>
          <w:szCs w:val="20"/>
        </w:rPr>
        <w:t>Es sei festzuhalten, dass dem in der Vergangenheit von einigen Ortsbeiratsmitgliedern geäußerten Wunsch, eine sinnvolle Beschilderung ohne gleichzeitige Entstehung eines sogenannten „Schilderwaldes“ zu schaffen, entsprochen wurde.</w:t>
      </w:r>
    </w:p>
    <w:p w:rsidR="00F81CCF" w:rsidRPr="00D319B2" w:rsidRDefault="00F81CCF" w:rsidP="00F81CCF">
      <w:pPr>
        <w:pStyle w:val="Listenabsatz"/>
        <w:spacing w:after="0" w:line="240" w:lineRule="auto"/>
        <w:ind w:left="0"/>
        <w:jc w:val="both"/>
        <w:rPr>
          <w:rFonts w:ascii="Arial" w:hAnsi="Arial" w:cs="Arial"/>
          <w:sz w:val="20"/>
          <w:szCs w:val="20"/>
        </w:rPr>
      </w:pPr>
    </w:p>
    <w:p w:rsidR="00F81CCF" w:rsidRPr="00D319B2" w:rsidRDefault="009E3EF2" w:rsidP="00F81CCF">
      <w:pPr>
        <w:pStyle w:val="Listenabsatz"/>
        <w:spacing w:after="0" w:line="240" w:lineRule="auto"/>
        <w:ind w:left="0"/>
        <w:jc w:val="both"/>
        <w:rPr>
          <w:rFonts w:ascii="Arial" w:hAnsi="Arial" w:cs="Arial"/>
          <w:b/>
          <w:i/>
          <w:sz w:val="20"/>
          <w:szCs w:val="20"/>
        </w:rPr>
      </w:pPr>
      <w:r w:rsidRPr="00D319B2">
        <w:rPr>
          <w:rFonts w:ascii="Arial" w:hAnsi="Arial" w:cs="Arial"/>
          <w:b/>
          <w:i/>
          <w:sz w:val="20"/>
          <w:szCs w:val="20"/>
        </w:rPr>
        <w:t>Unterbringungsanfrage</w:t>
      </w:r>
    </w:p>
    <w:p w:rsidR="00F81CCF" w:rsidRPr="00D319B2" w:rsidRDefault="005B5EBA" w:rsidP="00F81CCF">
      <w:pPr>
        <w:pStyle w:val="Listenabsatz"/>
        <w:spacing w:after="0" w:line="240" w:lineRule="auto"/>
        <w:ind w:left="0"/>
        <w:jc w:val="both"/>
        <w:rPr>
          <w:rFonts w:ascii="Arial" w:hAnsi="Arial" w:cs="Arial"/>
          <w:sz w:val="20"/>
          <w:szCs w:val="20"/>
        </w:rPr>
      </w:pPr>
      <w:r w:rsidRPr="00D319B2">
        <w:rPr>
          <w:rFonts w:ascii="Arial" w:hAnsi="Arial" w:cs="Arial"/>
          <w:sz w:val="20"/>
          <w:szCs w:val="20"/>
        </w:rPr>
        <w:t xml:space="preserve">Die Stadtverwaltung sei auf der Suche nach Wohnräumen in geeigneter Größe für eine </w:t>
      </w:r>
      <w:proofErr w:type="spellStart"/>
      <w:r w:rsidRPr="00D319B2">
        <w:rPr>
          <w:rFonts w:ascii="Arial" w:hAnsi="Arial" w:cs="Arial"/>
          <w:sz w:val="20"/>
          <w:szCs w:val="20"/>
        </w:rPr>
        <w:t>Hofgeismarer</w:t>
      </w:r>
      <w:proofErr w:type="spellEnd"/>
      <w:r w:rsidRPr="00D319B2">
        <w:rPr>
          <w:rFonts w:ascii="Arial" w:hAnsi="Arial" w:cs="Arial"/>
          <w:sz w:val="20"/>
          <w:szCs w:val="20"/>
        </w:rPr>
        <w:t xml:space="preserve"> Familie mit der Bitte um Unterstützung an den Ortsbeirat herangetreten.</w:t>
      </w:r>
    </w:p>
    <w:p w:rsidR="0046548E" w:rsidRPr="00D319B2" w:rsidRDefault="0046548E" w:rsidP="00F81CCF">
      <w:pPr>
        <w:pStyle w:val="Listenabsatz"/>
        <w:spacing w:after="0" w:line="240" w:lineRule="auto"/>
        <w:ind w:left="0"/>
        <w:jc w:val="both"/>
        <w:rPr>
          <w:rFonts w:ascii="Arial" w:hAnsi="Arial" w:cs="Arial"/>
          <w:sz w:val="20"/>
          <w:szCs w:val="20"/>
        </w:rPr>
      </w:pPr>
      <w:r w:rsidRPr="00D319B2">
        <w:rPr>
          <w:rFonts w:ascii="Arial" w:hAnsi="Arial" w:cs="Arial"/>
          <w:sz w:val="20"/>
          <w:szCs w:val="20"/>
        </w:rPr>
        <w:t xml:space="preserve">Die Frage bleibt im Laufe der Ortsbeiratssitzung ungeklärt. Man einigt sich jedoch darauf, bei Bekanntwerden potenzieller Unterkünfte die Stadt von diesen in Kenntnis zu setzen. </w:t>
      </w:r>
    </w:p>
    <w:p w:rsidR="0046548E" w:rsidRPr="00D319B2" w:rsidRDefault="0046548E" w:rsidP="00F81CCF">
      <w:pPr>
        <w:pStyle w:val="Listenabsatz"/>
        <w:spacing w:after="0" w:line="240" w:lineRule="auto"/>
        <w:ind w:left="0"/>
        <w:jc w:val="both"/>
        <w:rPr>
          <w:rFonts w:ascii="Arial" w:hAnsi="Arial" w:cs="Arial"/>
          <w:sz w:val="20"/>
          <w:szCs w:val="20"/>
        </w:rPr>
      </w:pPr>
    </w:p>
    <w:p w:rsidR="00F81CCF" w:rsidRPr="00D319B2" w:rsidRDefault="00AD6414" w:rsidP="00F81CCF">
      <w:pPr>
        <w:jc w:val="both"/>
        <w:rPr>
          <w:rFonts w:ascii="Arial" w:hAnsi="Arial" w:cs="Arial"/>
          <w:b/>
          <w:i/>
          <w:sz w:val="20"/>
        </w:rPr>
      </w:pPr>
      <w:r w:rsidRPr="00D319B2">
        <w:rPr>
          <w:rFonts w:ascii="Arial" w:hAnsi="Arial" w:cs="Arial"/>
          <w:b/>
          <w:i/>
          <w:sz w:val="20"/>
        </w:rPr>
        <w:t>Seniorenweihnachtsfeier 2014</w:t>
      </w:r>
    </w:p>
    <w:p w:rsidR="00CE0EF7" w:rsidRPr="00D319B2" w:rsidRDefault="00AD6414" w:rsidP="00D75878">
      <w:pPr>
        <w:jc w:val="both"/>
        <w:rPr>
          <w:rFonts w:ascii="Arial" w:hAnsi="Arial" w:cs="Arial"/>
          <w:sz w:val="20"/>
        </w:rPr>
      </w:pPr>
      <w:r w:rsidRPr="00D319B2">
        <w:rPr>
          <w:rFonts w:ascii="Arial" w:hAnsi="Arial" w:cs="Arial"/>
          <w:sz w:val="20"/>
        </w:rPr>
        <w:t xml:space="preserve">Ortsvorsteher Nissen macht bekannt, die diesjährige Seniorenweihnachtsfeier </w:t>
      </w:r>
      <w:r w:rsidR="00484748" w:rsidRPr="00D319B2">
        <w:rPr>
          <w:rFonts w:ascii="Arial" w:hAnsi="Arial" w:cs="Arial"/>
          <w:sz w:val="20"/>
        </w:rPr>
        <w:t>finde</w:t>
      </w:r>
      <w:r w:rsidR="00417F2E" w:rsidRPr="00D319B2">
        <w:rPr>
          <w:rFonts w:ascii="Arial" w:hAnsi="Arial" w:cs="Arial"/>
          <w:sz w:val="20"/>
        </w:rPr>
        <w:t xml:space="preserve"> </w:t>
      </w:r>
      <w:r w:rsidRPr="00D319B2">
        <w:rPr>
          <w:rFonts w:ascii="Arial" w:hAnsi="Arial" w:cs="Arial"/>
          <w:sz w:val="20"/>
        </w:rPr>
        <w:t>am 06.12.2014, um 14.00 Uhr, im Saal v</w:t>
      </w:r>
      <w:r w:rsidR="00417F2E" w:rsidRPr="00D319B2">
        <w:rPr>
          <w:rFonts w:ascii="Arial" w:hAnsi="Arial" w:cs="Arial"/>
          <w:sz w:val="20"/>
        </w:rPr>
        <w:t xml:space="preserve">on Willy </w:t>
      </w:r>
      <w:r w:rsidR="00484748" w:rsidRPr="00D319B2">
        <w:rPr>
          <w:rFonts w:ascii="Arial" w:hAnsi="Arial" w:cs="Arial"/>
          <w:sz w:val="20"/>
        </w:rPr>
        <w:t>Busch statt</w:t>
      </w:r>
      <w:r w:rsidRPr="00D319B2">
        <w:rPr>
          <w:rFonts w:ascii="Arial" w:hAnsi="Arial" w:cs="Arial"/>
          <w:sz w:val="20"/>
        </w:rPr>
        <w:t xml:space="preserve">. Die Räumlichkeiten sowie Herrn Udo </w:t>
      </w:r>
      <w:proofErr w:type="spellStart"/>
      <w:r w:rsidRPr="00D319B2">
        <w:rPr>
          <w:rFonts w:ascii="Arial" w:hAnsi="Arial" w:cs="Arial"/>
          <w:sz w:val="20"/>
        </w:rPr>
        <w:t>Bunzenthal</w:t>
      </w:r>
      <w:proofErr w:type="spellEnd"/>
      <w:r w:rsidRPr="00D319B2">
        <w:rPr>
          <w:rFonts w:ascii="Arial" w:hAnsi="Arial" w:cs="Arial"/>
          <w:sz w:val="20"/>
        </w:rPr>
        <w:t xml:space="preserve"> für die musikalische </w:t>
      </w:r>
      <w:r w:rsidR="00417F2E" w:rsidRPr="00D319B2">
        <w:rPr>
          <w:rFonts w:ascii="Arial" w:hAnsi="Arial" w:cs="Arial"/>
          <w:sz w:val="20"/>
        </w:rPr>
        <w:t>Unterhaltung</w:t>
      </w:r>
      <w:r w:rsidRPr="00D319B2">
        <w:rPr>
          <w:rFonts w:ascii="Arial" w:hAnsi="Arial" w:cs="Arial"/>
          <w:sz w:val="20"/>
        </w:rPr>
        <w:t xml:space="preserve"> seien bereits gebucht. </w:t>
      </w:r>
      <w:r w:rsidR="005136DA" w:rsidRPr="00D319B2">
        <w:rPr>
          <w:rFonts w:ascii="Arial" w:hAnsi="Arial" w:cs="Arial"/>
          <w:sz w:val="20"/>
        </w:rPr>
        <w:t xml:space="preserve">Herr </w:t>
      </w:r>
      <w:proofErr w:type="spellStart"/>
      <w:r w:rsidR="005136DA" w:rsidRPr="00D319B2">
        <w:rPr>
          <w:rFonts w:ascii="Arial" w:hAnsi="Arial" w:cs="Arial"/>
          <w:sz w:val="20"/>
        </w:rPr>
        <w:t>Pies</w:t>
      </w:r>
      <w:proofErr w:type="spellEnd"/>
      <w:r w:rsidR="005136DA" w:rsidRPr="00D319B2">
        <w:rPr>
          <w:rFonts w:ascii="Arial" w:hAnsi="Arial" w:cs="Arial"/>
          <w:sz w:val="20"/>
        </w:rPr>
        <w:t xml:space="preserve"> merkt an, dass in den vergangenen Jahren durch die </w:t>
      </w:r>
      <w:proofErr w:type="spellStart"/>
      <w:r w:rsidR="005136DA" w:rsidRPr="00D319B2">
        <w:rPr>
          <w:rFonts w:ascii="Arial" w:hAnsi="Arial" w:cs="Arial"/>
          <w:sz w:val="20"/>
        </w:rPr>
        <w:t>Hümmer</w:t>
      </w:r>
      <w:proofErr w:type="spellEnd"/>
      <w:r w:rsidR="005136DA" w:rsidRPr="00D319B2">
        <w:rPr>
          <w:rFonts w:ascii="Arial" w:hAnsi="Arial" w:cs="Arial"/>
          <w:sz w:val="20"/>
        </w:rPr>
        <w:t xml:space="preserve"> Vereine Geld </w:t>
      </w:r>
      <w:r w:rsidR="00417F2E" w:rsidRPr="00D319B2">
        <w:rPr>
          <w:rFonts w:ascii="Arial" w:hAnsi="Arial" w:cs="Arial"/>
          <w:sz w:val="20"/>
        </w:rPr>
        <w:t>für die</w:t>
      </w:r>
      <w:r w:rsidR="005136DA" w:rsidRPr="00D319B2">
        <w:rPr>
          <w:rFonts w:ascii="Arial" w:hAnsi="Arial" w:cs="Arial"/>
          <w:sz w:val="20"/>
        </w:rPr>
        <w:t xml:space="preserve"> Ve</w:t>
      </w:r>
      <w:r w:rsidR="006872CB" w:rsidRPr="00D319B2">
        <w:rPr>
          <w:rFonts w:ascii="Arial" w:hAnsi="Arial" w:cs="Arial"/>
          <w:sz w:val="20"/>
        </w:rPr>
        <w:t xml:space="preserve">ranstaltung gespendet </w:t>
      </w:r>
      <w:r w:rsidR="00C30DCC" w:rsidRPr="00D319B2">
        <w:rPr>
          <w:rFonts w:ascii="Arial" w:hAnsi="Arial" w:cs="Arial"/>
          <w:sz w:val="20"/>
        </w:rPr>
        <w:t>worden sei -</w:t>
      </w:r>
      <w:r w:rsidR="006872CB" w:rsidRPr="00D319B2">
        <w:rPr>
          <w:rFonts w:ascii="Arial" w:hAnsi="Arial" w:cs="Arial"/>
          <w:sz w:val="20"/>
        </w:rPr>
        <w:t xml:space="preserve"> so etwa durch den Generationenverein sowie </w:t>
      </w:r>
      <w:r w:rsidR="00417F2E" w:rsidRPr="00D319B2">
        <w:rPr>
          <w:rFonts w:ascii="Arial" w:hAnsi="Arial" w:cs="Arial"/>
          <w:sz w:val="20"/>
        </w:rPr>
        <w:t>den Sportverein.</w:t>
      </w:r>
      <w:r w:rsidR="00B77522" w:rsidRPr="00D319B2">
        <w:rPr>
          <w:rFonts w:ascii="Arial" w:hAnsi="Arial" w:cs="Arial"/>
          <w:sz w:val="20"/>
        </w:rPr>
        <w:t xml:space="preserve"> </w:t>
      </w:r>
      <w:r w:rsidR="00417F2E" w:rsidRPr="00D319B2">
        <w:rPr>
          <w:rFonts w:ascii="Arial" w:hAnsi="Arial" w:cs="Arial"/>
          <w:sz w:val="20"/>
        </w:rPr>
        <w:t>Die Anwesenden einigen sich darauf, dieses Thema</w:t>
      </w:r>
      <w:r w:rsidR="001054F6" w:rsidRPr="00D319B2">
        <w:rPr>
          <w:rFonts w:ascii="Arial" w:hAnsi="Arial" w:cs="Arial"/>
          <w:sz w:val="20"/>
        </w:rPr>
        <w:t xml:space="preserve"> </w:t>
      </w:r>
      <w:r w:rsidR="005E3B64" w:rsidRPr="00D319B2">
        <w:rPr>
          <w:rFonts w:ascii="Arial" w:hAnsi="Arial" w:cs="Arial"/>
          <w:sz w:val="20"/>
        </w:rPr>
        <w:t xml:space="preserve">demnächst gegenüber der </w:t>
      </w:r>
      <w:r w:rsidR="001054F6" w:rsidRPr="00D319B2">
        <w:rPr>
          <w:rFonts w:ascii="Arial" w:hAnsi="Arial" w:cs="Arial"/>
          <w:sz w:val="20"/>
        </w:rPr>
        <w:t>Vereinsgemeinschaft anzusprechen und die</w:t>
      </w:r>
      <w:r w:rsidR="005E3B64" w:rsidRPr="00D319B2">
        <w:rPr>
          <w:rFonts w:ascii="Arial" w:hAnsi="Arial" w:cs="Arial"/>
          <w:sz w:val="20"/>
        </w:rPr>
        <w:t>se</w:t>
      </w:r>
      <w:r w:rsidR="001054F6" w:rsidRPr="00D319B2">
        <w:rPr>
          <w:rFonts w:ascii="Arial" w:hAnsi="Arial" w:cs="Arial"/>
          <w:sz w:val="20"/>
        </w:rPr>
        <w:t xml:space="preserve"> um finanzielle Unterstützung zu ersuchen.</w:t>
      </w:r>
      <w:r w:rsidR="00B77522" w:rsidRPr="00D319B2">
        <w:rPr>
          <w:rFonts w:ascii="Arial" w:hAnsi="Arial" w:cs="Arial"/>
          <w:sz w:val="20"/>
        </w:rPr>
        <w:t xml:space="preserve"> </w:t>
      </w:r>
      <w:r w:rsidR="00D75878" w:rsidRPr="00D319B2">
        <w:rPr>
          <w:rFonts w:ascii="Arial" w:hAnsi="Arial" w:cs="Arial"/>
          <w:sz w:val="20"/>
        </w:rPr>
        <w:t xml:space="preserve">Die Klärung weiterer organisatorischer </w:t>
      </w:r>
      <w:r w:rsidR="001054F6" w:rsidRPr="00D319B2">
        <w:rPr>
          <w:rFonts w:ascii="Arial" w:hAnsi="Arial" w:cs="Arial"/>
          <w:sz w:val="20"/>
        </w:rPr>
        <w:t>Aspekte</w:t>
      </w:r>
      <w:r w:rsidR="00D75878" w:rsidRPr="00D319B2">
        <w:rPr>
          <w:rFonts w:ascii="Arial" w:hAnsi="Arial" w:cs="Arial"/>
          <w:sz w:val="20"/>
        </w:rPr>
        <w:t xml:space="preserve"> solle in der kommenden Ortsbeiratssitzung stattfinden. </w:t>
      </w:r>
      <w:bookmarkStart w:id="0" w:name="_GoBack"/>
      <w:bookmarkEnd w:id="0"/>
    </w:p>
    <w:p w:rsidR="006872CB" w:rsidRPr="00D319B2" w:rsidRDefault="006872CB" w:rsidP="00AD6414">
      <w:pPr>
        <w:jc w:val="both"/>
        <w:rPr>
          <w:rFonts w:ascii="Arial" w:hAnsi="Arial" w:cs="Arial"/>
          <w:color w:val="FF0000"/>
          <w:sz w:val="20"/>
        </w:rPr>
      </w:pPr>
    </w:p>
    <w:sectPr w:rsidR="006872CB" w:rsidRPr="00D319B2" w:rsidSect="00D319B2">
      <w:pgSz w:w="11906" w:h="16838"/>
      <w:pgMar w:top="1134" w:right="707"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63CBF"/>
    <w:multiLevelType w:val="hybridMultilevel"/>
    <w:tmpl w:val="ADAAF8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C8B0A0B"/>
    <w:multiLevelType w:val="hybridMultilevel"/>
    <w:tmpl w:val="7870DC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A170B"/>
    <w:rsid w:val="00000301"/>
    <w:rsid w:val="0000276C"/>
    <w:rsid w:val="000033AE"/>
    <w:rsid w:val="000040CF"/>
    <w:rsid w:val="000075E5"/>
    <w:rsid w:val="00010B68"/>
    <w:rsid w:val="000112C2"/>
    <w:rsid w:val="00011583"/>
    <w:rsid w:val="00015E70"/>
    <w:rsid w:val="00016597"/>
    <w:rsid w:val="000233D9"/>
    <w:rsid w:val="000273CD"/>
    <w:rsid w:val="0003295C"/>
    <w:rsid w:val="00033583"/>
    <w:rsid w:val="00037E4B"/>
    <w:rsid w:val="00043695"/>
    <w:rsid w:val="000466B0"/>
    <w:rsid w:val="00046E0C"/>
    <w:rsid w:val="00056C5A"/>
    <w:rsid w:val="0006026F"/>
    <w:rsid w:val="00074877"/>
    <w:rsid w:val="00081925"/>
    <w:rsid w:val="000A192D"/>
    <w:rsid w:val="000A62B9"/>
    <w:rsid w:val="000B35ED"/>
    <w:rsid w:val="000B3C3B"/>
    <w:rsid w:val="000B5781"/>
    <w:rsid w:val="000B6FA1"/>
    <w:rsid w:val="000D0723"/>
    <w:rsid w:val="000D4037"/>
    <w:rsid w:val="000D4921"/>
    <w:rsid w:val="000D66BC"/>
    <w:rsid w:val="000D77C7"/>
    <w:rsid w:val="000D7932"/>
    <w:rsid w:val="000D7D34"/>
    <w:rsid w:val="000E2887"/>
    <w:rsid w:val="000F2056"/>
    <w:rsid w:val="000F2489"/>
    <w:rsid w:val="001020C9"/>
    <w:rsid w:val="001054F6"/>
    <w:rsid w:val="00111FC2"/>
    <w:rsid w:val="001343EB"/>
    <w:rsid w:val="00142942"/>
    <w:rsid w:val="00143D05"/>
    <w:rsid w:val="0014559F"/>
    <w:rsid w:val="00150C52"/>
    <w:rsid w:val="00151447"/>
    <w:rsid w:val="00151B57"/>
    <w:rsid w:val="00154D6B"/>
    <w:rsid w:val="0015581B"/>
    <w:rsid w:val="00165CCC"/>
    <w:rsid w:val="00167E5F"/>
    <w:rsid w:val="0017226A"/>
    <w:rsid w:val="00174679"/>
    <w:rsid w:val="00185E8D"/>
    <w:rsid w:val="0018686D"/>
    <w:rsid w:val="00195C70"/>
    <w:rsid w:val="001A1B09"/>
    <w:rsid w:val="001B0C19"/>
    <w:rsid w:val="001B3287"/>
    <w:rsid w:val="001B675B"/>
    <w:rsid w:val="001C1926"/>
    <w:rsid w:val="001C20D0"/>
    <w:rsid w:val="001C2841"/>
    <w:rsid w:val="001C41CB"/>
    <w:rsid w:val="001C55A9"/>
    <w:rsid w:val="001D3FFD"/>
    <w:rsid w:val="001D66AE"/>
    <w:rsid w:val="001E5E87"/>
    <w:rsid w:val="001F3886"/>
    <w:rsid w:val="00202149"/>
    <w:rsid w:val="00210260"/>
    <w:rsid w:val="00212CB9"/>
    <w:rsid w:val="00213995"/>
    <w:rsid w:val="002236D6"/>
    <w:rsid w:val="00225409"/>
    <w:rsid w:val="0022612D"/>
    <w:rsid w:val="00227777"/>
    <w:rsid w:val="002367F9"/>
    <w:rsid w:val="00251617"/>
    <w:rsid w:val="002600DA"/>
    <w:rsid w:val="00261352"/>
    <w:rsid w:val="00266E2A"/>
    <w:rsid w:val="00277702"/>
    <w:rsid w:val="00285EE5"/>
    <w:rsid w:val="0028721D"/>
    <w:rsid w:val="002968F2"/>
    <w:rsid w:val="00296FD1"/>
    <w:rsid w:val="002A07BF"/>
    <w:rsid w:val="002A2F33"/>
    <w:rsid w:val="002A59D8"/>
    <w:rsid w:val="002A6509"/>
    <w:rsid w:val="002B07EA"/>
    <w:rsid w:val="002B0AAE"/>
    <w:rsid w:val="002B337C"/>
    <w:rsid w:val="002B3575"/>
    <w:rsid w:val="002B71BB"/>
    <w:rsid w:val="002C5CD0"/>
    <w:rsid w:val="002C6B82"/>
    <w:rsid w:val="002D73A9"/>
    <w:rsid w:val="002D7FA9"/>
    <w:rsid w:val="002E0553"/>
    <w:rsid w:val="002E0BC6"/>
    <w:rsid w:val="002E2B65"/>
    <w:rsid w:val="002E5D58"/>
    <w:rsid w:val="002E6795"/>
    <w:rsid w:val="002F2085"/>
    <w:rsid w:val="002F3691"/>
    <w:rsid w:val="00303CBB"/>
    <w:rsid w:val="00306C26"/>
    <w:rsid w:val="00307036"/>
    <w:rsid w:val="0030768F"/>
    <w:rsid w:val="00315EA8"/>
    <w:rsid w:val="003213E8"/>
    <w:rsid w:val="00323387"/>
    <w:rsid w:val="00327411"/>
    <w:rsid w:val="00333ACA"/>
    <w:rsid w:val="00342BC7"/>
    <w:rsid w:val="00343AB5"/>
    <w:rsid w:val="00344681"/>
    <w:rsid w:val="003453D1"/>
    <w:rsid w:val="00346821"/>
    <w:rsid w:val="00351204"/>
    <w:rsid w:val="003558C1"/>
    <w:rsid w:val="003600F3"/>
    <w:rsid w:val="003616B0"/>
    <w:rsid w:val="00365A61"/>
    <w:rsid w:val="003662D0"/>
    <w:rsid w:val="00366F21"/>
    <w:rsid w:val="0037151D"/>
    <w:rsid w:val="003832EE"/>
    <w:rsid w:val="0038445A"/>
    <w:rsid w:val="0038747E"/>
    <w:rsid w:val="0039337F"/>
    <w:rsid w:val="003944F5"/>
    <w:rsid w:val="0039764D"/>
    <w:rsid w:val="003A10FD"/>
    <w:rsid w:val="003A79F6"/>
    <w:rsid w:val="003B1972"/>
    <w:rsid w:val="003B415A"/>
    <w:rsid w:val="003B62FF"/>
    <w:rsid w:val="003C0B9E"/>
    <w:rsid w:val="003C394D"/>
    <w:rsid w:val="003C4867"/>
    <w:rsid w:val="003C57C4"/>
    <w:rsid w:val="003C5AC6"/>
    <w:rsid w:val="003C7377"/>
    <w:rsid w:val="003E02B7"/>
    <w:rsid w:val="003E1E44"/>
    <w:rsid w:val="003E76B6"/>
    <w:rsid w:val="003F4275"/>
    <w:rsid w:val="003F6449"/>
    <w:rsid w:val="003F64AC"/>
    <w:rsid w:val="003F7F8C"/>
    <w:rsid w:val="00402004"/>
    <w:rsid w:val="004025E8"/>
    <w:rsid w:val="0040629C"/>
    <w:rsid w:val="00413749"/>
    <w:rsid w:val="00413D0D"/>
    <w:rsid w:val="00417F2E"/>
    <w:rsid w:val="0042126F"/>
    <w:rsid w:val="00422923"/>
    <w:rsid w:val="00426930"/>
    <w:rsid w:val="004307BE"/>
    <w:rsid w:val="00435130"/>
    <w:rsid w:val="0043584D"/>
    <w:rsid w:val="00450F25"/>
    <w:rsid w:val="00453050"/>
    <w:rsid w:val="004559A8"/>
    <w:rsid w:val="00456153"/>
    <w:rsid w:val="0046548E"/>
    <w:rsid w:val="00465641"/>
    <w:rsid w:val="004720EA"/>
    <w:rsid w:val="0047450E"/>
    <w:rsid w:val="00481223"/>
    <w:rsid w:val="00481BD0"/>
    <w:rsid w:val="00484748"/>
    <w:rsid w:val="0048602D"/>
    <w:rsid w:val="004919C2"/>
    <w:rsid w:val="004A03D8"/>
    <w:rsid w:val="004A6F36"/>
    <w:rsid w:val="004B0375"/>
    <w:rsid w:val="004C2ABB"/>
    <w:rsid w:val="004C3FE3"/>
    <w:rsid w:val="004C64ED"/>
    <w:rsid w:val="004C6A32"/>
    <w:rsid w:val="004C6AFE"/>
    <w:rsid w:val="004C738E"/>
    <w:rsid w:val="004D12C7"/>
    <w:rsid w:val="004D29A1"/>
    <w:rsid w:val="004E0B9B"/>
    <w:rsid w:val="004E3A95"/>
    <w:rsid w:val="004E4F59"/>
    <w:rsid w:val="004E50E7"/>
    <w:rsid w:val="004E58C0"/>
    <w:rsid w:val="004E7EC4"/>
    <w:rsid w:val="004F6F5A"/>
    <w:rsid w:val="004F7FDA"/>
    <w:rsid w:val="00505553"/>
    <w:rsid w:val="00510F71"/>
    <w:rsid w:val="00511C68"/>
    <w:rsid w:val="005136DA"/>
    <w:rsid w:val="005158FD"/>
    <w:rsid w:val="00516C62"/>
    <w:rsid w:val="005220A1"/>
    <w:rsid w:val="00527856"/>
    <w:rsid w:val="00537E55"/>
    <w:rsid w:val="005446E7"/>
    <w:rsid w:val="00552849"/>
    <w:rsid w:val="00553A6D"/>
    <w:rsid w:val="00564DAC"/>
    <w:rsid w:val="005674B3"/>
    <w:rsid w:val="00571202"/>
    <w:rsid w:val="00571442"/>
    <w:rsid w:val="005733B6"/>
    <w:rsid w:val="00574052"/>
    <w:rsid w:val="00574692"/>
    <w:rsid w:val="00581478"/>
    <w:rsid w:val="00585B62"/>
    <w:rsid w:val="00586C04"/>
    <w:rsid w:val="005927EB"/>
    <w:rsid w:val="00595D14"/>
    <w:rsid w:val="00596391"/>
    <w:rsid w:val="005A170B"/>
    <w:rsid w:val="005A3B24"/>
    <w:rsid w:val="005A6236"/>
    <w:rsid w:val="005A6332"/>
    <w:rsid w:val="005B4BFB"/>
    <w:rsid w:val="005B5EBA"/>
    <w:rsid w:val="005B75F7"/>
    <w:rsid w:val="005C0ADD"/>
    <w:rsid w:val="005C1942"/>
    <w:rsid w:val="005C2B05"/>
    <w:rsid w:val="005C30E6"/>
    <w:rsid w:val="005C3B06"/>
    <w:rsid w:val="005C4C17"/>
    <w:rsid w:val="005D2C55"/>
    <w:rsid w:val="005E0E27"/>
    <w:rsid w:val="005E3B64"/>
    <w:rsid w:val="005E43ED"/>
    <w:rsid w:val="005F6416"/>
    <w:rsid w:val="00602517"/>
    <w:rsid w:val="006044A4"/>
    <w:rsid w:val="006159EB"/>
    <w:rsid w:val="00622DAB"/>
    <w:rsid w:val="006244F2"/>
    <w:rsid w:val="00626EFE"/>
    <w:rsid w:val="0063052D"/>
    <w:rsid w:val="00631134"/>
    <w:rsid w:val="00631170"/>
    <w:rsid w:val="0063744B"/>
    <w:rsid w:val="00642A60"/>
    <w:rsid w:val="006457AA"/>
    <w:rsid w:val="006464BA"/>
    <w:rsid w:val="00650077"/>
    <w:rsid w:val="006501B2"/>
    <w:rsid w:val="006529C3"/>
    <w:rsid w:val="00667F02"/>
    <w:rsid w:val="0067639C"/>
    <w:rsid w:val="0067744E"/>
    <w:rsid w:val="00683857"/>
    <w:rsid w:val="00684915"/>
    <w:rsid w:val="00684A72"/>
    <w:rsid w:val="00685BC4"/>
    <w:rsid w:val="00685DD8"/>
    <w:rsid w:val="006872CB"/>
    <w:rsid w:val="00690B13"/>
    <w:rsid w:val="00690B14"/>
    <w:rsid w:val="00691FD1"/>
    <w:rsid w:val="006962DE"/>
    <w:rsid w:val="006A56A5"/>
    <w:rsid w:val="006B09A0"/>
    <w:rsid w:val="006B1C62"/>
    <w:rsid w:val="006B1F51"/>
    <w:rsid w:val="006B55FE"/>
    <w:rsid w:val="006B591D"/>
    <w:rsid w:val="006C3248"/>
    <w:rsid w:val="006D07DD"/>
    <w:rsid w:val="006D220D"/>
    <w:rsid w:val="006D2AD5"/>
    <w:rsid w:val="006E131B"/>
    <w:rsid w:val="006E21F4"/>
    <w:rsid w:val="006E7538"/>
    <w:rsid w:val="006E7F1A"/>
    <w:rsid w:val="006F0848"/>
    <w:rsid w:val="007016D4"/>
    <w:rsid w:val="00707FE9"/>
    <w:rsid w:val="007203F3"/>
    <w:rsid w:val="007376E4"/>
    <w:rsid w:val="007466F8"/>
    <w:rsid w:val="00750CB1"/>
    <w:rsid w:val="00754BD4"/>
    <w:rsid w:val="00757B98"/>
    <w:rsid w:val="0076215A"/>
    <w:rsid w:val="00762884"/>
    <w:rsid w:val="00773F6C"/>
    <w:rsid w:val="0078341A"/>
    <w:rsid w:val="00783E0F"/>
    <w:rsid w:val="007922E3"/>
    <w:rsid w:val="00794322"/>
    <w:rsid w:val="007954A4"/>
    <w:rsid w:val="00796BD1"/>
    <w:rsid w:val="007A0AA2"/>
    <w:rsid w:val="007A223E"/>
    <w:rsid w:val="007A2E74"/>
    <w:rsid w:val="007A4F80"/>
    <w:rsid w:val="007C1FE2"/>
    <w:rsid w:val="007C213C"/>
    <w:rsid w:val="007D3B99"/>
    <w:rsid w:val="007E24ED"/>
    <w:rsid w:val="007F28C2"/>
    <w:rsid w:val="00802137"/>
    <w:rsid w:val="00802C7A"/>
    <w:rsid w:val="00806463"/>
    <w:rsid w:val="00812F1C"/>
    <w:rsid w:val="008267E5"/>
    <w:rsid w:val="00831921"/>
    <w:rsid w:val="008344B8"/>
    <w:rsid w:val="008444FC"/>
    <w:rsid w:val="00861C05"/>
    <w:rsid w:val="00862489"/>
    <w:rsid w:val="00862A71"/>
    <w:rsid w:val="0086581E"/>
    <w:rsid w:val="00870480"/>
    <w:rsid w:val="00872E41"/>
    <w:rsid w:val="008734C6"/>
    <w:rsid w:val="008736EF"/>
    <w:rsid w:val="00873D8D"/>
    <w:rsid w:val="00875F58"/>
    <w:rsid w:val="00877524"/>
    <w:rsid w:val="00882C5F"/>
    <w:rsid w:val="00882F99"/>
    <w:rsid w:val="008903FD"/>
    <w:rsid w:val="00891C78"/>
    <w:rsid w:val="0089421E"/>
    <w:rsid w:val="00896C00"/>
    <w:rsid w:val="00897654"/>
    <w:rsid w:val="008A239D"/>
    <w:rsid w:val="008A738A"/>
    <w:rsid w:val="008B1DFD"/>
    <w:rsid w:val="008C063A"/>
    <w:rsid w:val="008C19BA"/>
    <w:rsid w:val="008C3BF4"/>
    <w:rsid w:val="008D15CB"/>
    <w:rsid w:val="008D1ADC"/>
    <w:rsid w:val="008D3E85"/>
    <w:rsid w:val="008D7036"/>
    <w:rsid w:val="008E0CC9"/>
    <w:rsid w:val="008E2CD0"/>
    <w:rsid w:val="008E41A3"/>
    <w:rsid w:val="008F146F"/>
    <w:rsid w:val="008F2517"/>
    <w:rsid w:val="00902532"/>
    <w:rsid w:val="00906273"/>
    <w:rsid w:val="00907CE9"/>
    <w:rsid w:val="00914AFE"/>
    <w:rsid w:val="00916239"/>
    <w:rsid w:val="00924262"/>
    <w:rsid w:val="00924920"/>
    <w:rsid w:val="0092672B"/>
    <w:rsid w:val="0092688F"/>
    <w:rsid w:val="0093048A"/>
    <w:rsid w:val="00931224"/>
    <w:rsid w:val="00936094"/>
    <w:rsid w:val="0094776E"/>
    <w:rsid w:val="009620C9"/>
    <w:rsid w:val="00975E2D"/>
    <w:rsid w:val="0098134F"/>
    <w:rsid w:val="0098707E"/>
    <w:rsid w:val="00987636"/>
    <w:rsid w:val="009A0477"/>
    <w:rsid w:val="009A0DD6"/>
    <w:rsid w:val="009A54E5"/>
    <w:rsid w:val="009A793A"/>
    <w:rsid w:val="009B422A"/>
    <w:rsid w:val="009B6DB2"/>
    <w:rsid w:val="009C0B05"/>
    <w:rsid w:val="009C22B6"/>
    <w:rsid w:val="009D0AF8"/>
    <w:rsid w:val="009D1E76"/>
    <w:rsid w:val="009D4ED6"/>
    <w:rsid w:val="009D5E2A"/>
    <w:rsid w:val="009E0522"/>
    <w:rsid w:val="009E3EF2"/>
    <w:rsid w:val="009E5702"/>
    <w:rsid w:val="009E730D"/>
    <w:rsid w:val="009F3F71"/>
    <w:rsid w:val="009F64FF"/>
    <w:rsid w:val="00A00EDF"/>
    <w:rsid w:val="00A03CDD"/>
    <w:rsid w:val="00A07FBD"/>
    <w:rsid w:val="00A11731"/>
    <w:rsid w:val="00A1175F"/>
    <w:rsid w:val="00A11FD2"/>
    <w:rsid w:val="00A12B7B"/>
    <w:rsid w:val="00A1580C"/>
    <w:rsid w:val="00A24A2B"/>
    <w:rsid w:val="00A27AA5"/>
    <w:rsid w:val="00A309C7"/>
    <w:rsid w:val="00A31694"/>
    <w:rsid w:val="00A32FC9"/>
    <w:rsid w:val="00A40CF5"/>
    <w:rsid w:val="00A44449"/>
    <w:rsid w:val="00A473DB"/>
    <w:rsid w:val="00A504FA"/>
    <w:rsid w:val="00A55A03"/>
    <w:rsid w:val="00A57588"/>
    <w:rsid w:val="00A57E5B"/>
    <w:rsid w:val="00A6333C"/>
    <w:rsid w:val="00A6446A"/>
    <w:rsid w:val="00A67463"/>
    <w:rsid w:val="00A720FF"/>
    <w:rsid w:val="00A82E10"/>
    <w:rsid w:val="00A86EF4"/>
    <w:rsid w:val="00A943D2"/>
    <w:rsid w:val="00A94756"/>
    <w:rsid w:val="00A94C51"/>
    <w:rsid w:val="00AA3095"/>
    <w:rsid w:val="00AA78CB"/>
    <w:rsid w:val="00AB1842"/>
    <w:rsid w:val="00AB3984"/>
    <w:rsid w:val="00AC38FB"/>
    <w:rsid w:val="00AC4B25"/>
    <w:rsid w:val="00AD1E9E"/>
    <w:rsid w:val="00AD2326"/>
    <w:rsid w:val="00AD34AC"/>
    <w:rsid w:val="00AD42B4"/>
    <w:rsid w:val="00AD4DA3"/>
    <w:rsid w:val="00AD6414"/>
    <w:rsid w:val="00AE0807"/>
    <w:rsid w:val="00AE3927"/>
    <w:rsid w:val="00AE4811"/>
    <w:rsid w:val="00AE5824"/>
    <w:rsid w:val="00AE7738"/>
    <w:rsid w:val="00AF1066"/>
    <w:rsid w:val="00AF24D9"/>
    <w:rsid w:val="00AF4F98"/>
    <w:rsid w:val="00B114C3"/>
    <w:rsid w:val="00B12926"/>
    <w:rsid w:val="00B22C0E"/>
    <w:rsid w:val="00B308A8"/>
    <w:rsid w:val="00B45B19"/>
    <w:rsid w:val="00B50312"/>
    <w:rsid w:val="00B5363D"/>
    <w:rsid w:val="00B56E29"/>
    <w:rsid w:val="00B658E2"/>
    <w:rsid w:val="00B6681B"/>
    <w:rsid w:val="00B70BE7"/>
    <w:rsid w:val="00B716CD"/>
    <w:rsid w:val="00B77522"/>
    <w:rsid w:val="00B800C6"/>
    <w:rsid w:val="00B80769"/>
    <w:rsid w:val="00B8122B"/>
    <w:rsid w:val="00B92889"/>
    <w:rsid w:val="00B96F77"/>
    <w:rsid w:val="00BA0736"/>
    <w:rsid w:val="00BA0ED1"/>
    <w:rsid w:val="00BA3B4E"/>
    <w:rsid w:val="00BA6190"/>
    <w:rsid w:val="00BB25C2"/>
    <w:rsid w:val="00BB33C7"/>
    <w:rsid w:val="00BB3442"/>
    <w:rsid w:val="00BB53D9"/>
    <w:rsid w:val="00BC057F"/>
    <w:rsid w:val="00BC368E"/>
    <w:rsid w:val="00BD1DAC"/>
    <w:rsid w:val="00BD4DA8"/>
    <w:rsid w:val="00BE4514"/>
    <w:rsid w:val="00BE5A80"/>
    <w:rsid w:val="00BF37F1"/>
    <w:rsid w:val="00BF7E58"/>
    <w:rsid w:val="00C0398D"/>
    <w:rsid w:val="00C066EB"/>
    <w:rsid w:val="00C115AE"/>
    <w:rsid w:val="00C26767"/>
    <w:rsid w:val="00C26BD8"/>
    <w:rsid w:val="00C27ABB"/>
    <w:rsid w:val="00C27E0B"/>
    <w:rsid w:val="00C30DCC"/>
    <w:rsid w:val="00C333DC"/>
    <w:rsid w:val="00C3472A"/>
    <w:rsid w:val="00C35C05"/>
    <w:rsid w:val="00C37285"/>
    <w:rsid w:val="00C412EF"/>
    <w:rsid w:val="00C4505A"/>
    <w:rsid w:val="00C45A99"/>
    <w:rsid w:val="00C46040"/>
    <w:rsid w:val="00C53208"/>
    <w:rsid w:val="00C541B8"/>
    <w:rsid w:val="00C54292"/>
    <w:rsid w:val="00C601B8"/>
    <w:rsid w:val="00C6244A"/>
    <w:rsid w:val="00C705E4"/>
    <w:rsid w:val="00C76B21"/>
    <w:rsid w:val="00C8133A"/>
    <w:rsid w:val="00C85E1C"/>
    <w:rsid w:val="00C915B8"/>
    <w:rsid w:val="00CA7E85"/>
    <w:rsid w:val="00CB3C02"/>
    <w:rsid w:val="00CC5D51"/>
    <w:rsid w:val="00CD0858"/>
    <w:rsid w:val="00CD4138"/>
    <w:rsid w:val="00CD5F2C"/>
    <w:rsid w:val="00CD71E0"/>
    <w:rsid w:val="00CE0EF7"/>
    <w:rsid w:val="00CE1C70"/>
    <w:rsid w:val="00CE2EBB"/>
    <w:rsid w:val="00CE4D85"/>
    <w:rsid w:val="00CF7E90"/>
    <w:rsid w:val="00D030A4"/>
    <w:rsid w:val="00D0562A"/>
    <w:rsid w:val="00D072AA"/>
    <w:rsid w:val="00D15447"/>
    <w:rsid w:val="00D165F0"/>
    <w:rsid w:val="00D17F38"/>
    <w:rsid w:val="00D25158"/>
    <w:rsid w:val="00D31969"/>
    <w:rsid w:val="00D319B2"/>
    <w:rsid w:val="00D33D87"/>
    <w:rsid w:val="00D56E26"/>
    <w:rsid w:val="00D601FD"/>
    <w:rsid w:val="00D625A2"/>
    <w:rsid w:val="00D62FD3"/>
    <w:rsid w:val="00D64C82"/>
    <w:rsid w:val="00D65D23"/>
    <w:rsid w:val="00D75878"/>
    <w:rsid w:val="00D8720E"/>
    <w:rsid w:val="00D900C9"/>
    <w:rsid w:val="00D9348D"/>
    <w:rsid w:val="00D97005"/>
    <w:rsid w:val="00DA5CD9"/>
    <w:rsid w:val="00DB0F61"/>
    <w:rsid w:val="00DC0759"/>
    <w:rsid w:val="00DC415B"/>
    <w:rsid w:val="00DC48FC"/>
    <w:rsid w:val="00DD74F5"/>
    <w:rsid w:val="00DE1087"/>
    <w:rsid w:val="00DE3125"/>
    <w:rsid w:val="00DE3178"/>
    <w:rsid w:val="00DE4D98"/>
    <w:rsid w:val="00DF5EF9"/>
    <w:rsid w:val="00DF7CED"/>
    <w:rsid w:val="00E04B17"/>
    <w:rsid w:val="00E10D9D"/>
    <w:rsid w:val="00E1247E"/>
    <w:rsid w:val="00E174F3"/>
    <w:rsid w:val="00E34D09"/>
    <w:rsid w:val="00E3688D"/>
    <w:rsid w:val="00E407A9"/>
    <w:rsid w:val="00E44E77"/>
    <w:rsid w:val="00E45B52"/>
    <w:rsid w:val="00E467E4"/>
    <w:rsid w:val="00E46BF9"/>
    <w:rsid w:val="00E55FA7"/>
    <w:rsid w:val="00E622AB"/>
    <w:rsid w:val="00E64F7C"/>
    <w:rsid w:val="00E71E96"/>
    <w:rsid w:val="00E766C2"/>
    <w:rsid w:val="00E857CC"/>
    <w:rsid w:val="00E90BD2"/>
    <w:rsid w:val="00E94EBD"/>
    <w:rsid w:val="00E95FE9"/>
    <w:rsid w:val="00E9786C"/>
    <w:rsid w:val="00EA48A2"/>
    <w:rsid w:val="00EA5125"/>
    <w:rsid w:val="00EB3805"/>
    <w:rsid w:val="00EB4492"/>
    <w:rsid w:val="00EB66E0"/>
    <w:rsid w:val="00EB7F09"/>
    <w:rsid w:val="00EB7F31"/>
    <w:rsid w:val="00EB7F7A"/>
    <w:rsid w:val="00EC7171"/>
    <w:rsid w:val="00ED0FB2"/>
    <w:rsid w:val="00ED3392"/>
    <w:rsid w:val="00ED3C0F"/>
    <w:rsid w:val="00EE3081"/>
    <w:rsid w:val="00EE40F4"/>
    <w:rsid w:val="00EF4A7B"/>
    <w:rsid w:val="00F0337F"/>
    <w:rsid w:val="00F064A8"/>
    <w:rsid w:val="00F1744F"/>
    <w:rsid w:val="00F232E3"/>
    <w:rsid w:val="00F2594E"/>
    <w:rsid w:val="00F260FB"/>
    <w:rsid w:val="00F2768C"/>
    <w:rsid w:val="00F333AB"/>
    <w:rsid w:val="00F36893"/>
    <w:rsid w:val="00F37115"/>
    <w:rsid w:val="00F44444"/>
    <w:rsid w:val="00F46F81"/>
    <w:rsid w:val="00F56D9C"/>
    <w:rsid w:val="00F6044E"/>
    <w:rsid w:val="00F60B20"/>
    <w:rsid w:val="00F71A7D"/>
    <w:rsid w:val="00F72EDB"/>
    <w:rsid w:val="00F76FB0"/>
    <w:rsid w:val="00F81CCF"/>
    <w:rsid w:val="00F8666F"/>
    <w:rsid w:val="00F86FC9"/>
    <w:rsid w:val="00F91CD9"/>
    <w:rsid w:val="00F931C8"/>
    <w:rsid w:val="00F93CFA"/>
    <w:rsid w:val="00F955F2"/>
    <w:rsid w:val="00F975F4"/>
    <w:rsid w:val="00FA06F7"/>
    <w:rsid w:val="00FA2C4C"/>
    <w:rsid w:val="00FA4970"/>
    <w:rsid w:val="00FA5454"/>
    <w:rsid w:val="00FB3728"/>
    <w:rsid w:val="00FB4165"/>
    <w:rsid w:val="00FC4798"/>
    <w:rsid w:val="00FC4DA7"/>
    <w:rsid w:val="00FD27DC"/>
    <w:rsid w:val="00FD2F53"/>
    <w:rsid w:val="00FE2202"/>
    <w:rsid w:val="00FE4A0F"/>
    <w:rsid w:val="00FF4EED"/>
    <w:rsid w:val="00FF53C4"/>
    <w:rsid w:val="00FF74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170B"/>
    <w:pPr>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A170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170B"/>
    <w:rPr>
      <w:rFonts w:ascii="Tahoma" w:eastAsia="Times New Roman" w:hAnsi="Tahoma" w:cs="Tahoma"/>
      <w:sz w:val="16"/>
      <w:szCs w:val="16"/>
      <w:lang w:eastAsia="de-DE"/>
    </w:rPr>
  </w:style>
  <w:style w:type="paragraph" w:styleId="Listenabsatz">
    <w:name w:val="List Paragraph"/>
    <w:basedOn w:val="Standard"/>
    <w:uiPriority w:val="34"/>
    <w:qFormat/>
    <w:rsid w:val="00875F58"/>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170B"/>
    <w:pPr>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A170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170B"/>
    <w:rPr>
      <w:rFonts w:ascii="Tahoma" w:eastAsia="Times New Roman" w:hAnsi="Tahoma" w:cs="Tahoma"/>
      <w:sz w:val="16"/>
      <w:szCs w:val="16"/>
      <w:lang w:eastAsia="de-DE"/>
    </w:rPr>
  </w:style>
  <w:style w:type="paragraph" w:styleId="Listenabsatz">
    <w:name w:val="List Paragraph"/>
    <w:basedOn w:val="Standard"/>
    <w:uiPriority w:val="34"/>
    <w:qFormat/>
    <w:rsid w:val="00875F58"/>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2ABE4-9992-4D84-AF28-0BC352C84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BA319521</Template>
  <TotalTime>0</TotalTime>
  <Pages>2</Pages>
  <Words>1469</Words>
  <Characters>9258</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Stadt Hofgeismar</Company>
  <LinksUpToDate>false</LinksUpToDate>
  <CharactersWithSpaces>10706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shog1993</dc:creator>
  <cp:lastModifiedBy>Nissen, Peter</cp:lastModifiedBy>
  <cp:revision>7</cp:revision>
  <cp:lastPrinted>2014-10-13T15:53:00Z</cp:lastPrinted>
  <dcterms:created xsi:type="dcterms:W3CDTF">2014-10-14T18:39:00Z</dcterms:created>
  <dcterms:modified xsi:type="dcterms:W3CDTF">2014-10-15T11:20:00Z</dcterms:modified>
</cp:coreProperties>
</file>